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C0" w:rsidRPr="00EE5AF4" w:rsidRDefault="00F61FC0" w:rsidP="004172E1">
      <w:pPr>
        <w:pStyle w:val="Title"/>
        <w:spacing w:line="360" w:lineRule="auto"/>
        <w:rPr>
          <w:sz w:val="20"/>
          <w:szCs w:val="20"/>
        </w:rPr>
      </w:pPr>
      <w:r w:rsidRPr="00EE5AF4">
        <w:rPr>
          <w:sz w:val="20"/>
          <w:szCs w:val="20"/>
        </w:rPr>
        <w:t>REGULAMIN KONKURSU</w:t>
      </w:r>
    </w:p>
    <w:p w:rsidR="00F61FC0" w:rsidRPr="00EE5AF4" w:rsidRDefault="00F61FC0" w:rsidP="004172E1">
      <w:pPr>
        <w:spacing w:line="360" w:lineRule="auto"/>
        <w:jc w:val="center"/>
        <w:rPr>
          <w:b/>
          <w:sz w:val="20"/>
          <w:szCs w:val="20"/>
        </w:rPr>
      </w:pPr>
      <w:r w:rsidRPr="00EE5AF4">
        <w:rPr>
          <w:bCs/>
          <w:sz w:val="20"/>
          <w:szCs w:val="20"/>
        </w:rPr>
        <w:t>„</w:t>
      </w:r>
      <w:r w:rsidRPr="00EE5AF4">
        <w:rPr>
          <w:b/>
          <w:sz w:val="20"/>
          <w:szCs w:val="20"/>
        </w:rPr>
        <w:t>MAMY MAJ</w:t>
      </w:r>
      <w:r w:rsidRPr="00EE5AF4">
        <w:rPr>
          <w:bCs/>
          <w:sz w:val="20"/>
          <w:szCs w:val="20"/>
        </w:rPr>
        <w:t>”</w:t>
      </w:r>
    </w:p>
    <w:p w:rsidR="00F61FC0" w:rsidRPr="00EE5AF4" w:rsidRDefault="00F61FC0" w:rsidP="004172E1">
      <w:pPr>
        <w:spacing w:line="360" w:lineRule="auto"/>
        <w:jc w:val="center"/>
        <w:rPr>
          <w:bCs/>
          <w:sz w:val="20"/>
          <w:szCs w:val="20"/>
        </w:rPr>
      </w:pPr>
      <w:r w:rsidRPr="00EE5AF4">
        <w:rPr>
          <w:bCs/>
          <w:sz w:val="20"/>
          <w:szCs w:val="20"/>
        </w:rPr>
        <w:t>(dalej „</w:t>
      </w:r>
      <w:r w:rsidRPr="00EE5AF4">
        <w:rPr>
          <w:b/>
          <w:sz w:val="20"/>
          <w:szCs w:val="20"/>
        </w:rPr>
        <w:t>Regulamin</w:t>
      </w:r>
      <w:r w:rsidRPr="00EE5AF4">
        <w:rPr>
          <w:bCs/>
          <w:sz w:val="20"/>
          <w:szCs w:val="20"/>
        </w:rPr>
        <w:t>”)</w:t>
      </w:r>
    </w:p>
    <w:p w:rsidR="00F61FC0" w:rsidRPr="00EE5AF4" w:rsidRDefault="00F61FC0" w:rsidP="004172E1">
      <w:pPr>
        <w:spacing w:line="360" w:lineRule="auto"/>
        <w:rPr>
          <w:b/>
          <w:sz w:val="20"/>
          <w:szCs w:val="20"/>
          <w:u w:val="single"/>
        </w:rPr>
      </w:pPr>
    </w:p>
    <w:p w:rsidR="00F61FC0" w:rsidRPr="00EE5AF4" w:rsidRDefault="00F61FC0" w:rsidP="004172E1">
      <w:pPr>
        <w:spacing w:line="360" w:lineRule="auto"/>
        <w:ind w:left="360" w:hanging="360"/>
        <w:jc w:val="both"/>
        <w:rPr>
          <w:sz w:val="20"/>
          <w:szCs w:val="20"/>
          <w:u w:val="single"/>
        </w:rPr>
      </w:pPr>
      <w:r w:rsidRPr="00EE5AF4">
        <w:rPr>
          <w:sz w:val="20"/>
          <w:szCs w:val="20"/>
          <w:u w:val="single"/>
        </w:rPr>
        <w:t>A</w:t>
      </w:r>
      <w:r w:rsidRPr="00EE5AF4">
        <w:rPr>
          <w:sz w:val="20"/>
          <w:szCs w:val="20"/>
          <w:u w:val="single"/>
        </w:rPr>
        <w:tab/>
        <w:t>Postanowienia ogólne.</w:t>
      </w:r>
    </w:p>
    <w:p w:rsidR="00F61FC0" w:rsidRPr="00EE5AF4" w:rsidRDefault="00F61FC0" w:rsidP="004172E1">
      <w:pPr>
        <w:spacing w:line="360" w:lineRule="auto"/>
        <w:rPr>
          <w:sz w:val="20"/>
          <w:szCs w:val="20"/>
        </w:rPr>
      </w:pPr>
    </w:p>
    <w:p w:rsidR="00F61FC0" w:rsidRPr="00EE5AF4" w:rsidRDefault="00F61FC0" w:rsidP="004172E1">
      <w:pPr>
        <w:numPr>
          <w:ilvl w:val="0"/>
          <w:numId w:val="1"/>
          <w:numberingChange w:id="0" w:author="Unknown" w:date="2018-04-27T09:28:00Z" w:original="%1:1:0:."/>
        </w:numPr>
        <w:spacing w:line="360" w:lineRule="auto"/>
        <w:ind w:left="357" w:hanging="357"/>
        <w:jc w:val="both"/>
        <w:rPr>
          <w:sz w:val="20"/>
          <w:szCs w:val="20"/>
        </w:rPr>
      </w:pPr>
      <w:r w:rsidRPr="00EE5AF4">
        <w:rPr>
          <w:sz w:val="20"/>
          <w:szCs w:val="20"/>
        </w:rPr>
        <w:t>Konkurs „</w:t>
      </w:r>
      <w:r w:rsidRPr="00EE5AF4">
        <w:rPr>
          <w:b/>
          <w:sz w:val="20"/>
          <w:szCs w:val="20"/>
        </w:rPr>
        <w:t>MAMY MAJ</w:t>
      </w:r>
      <w:r w:rsidRPr="00EE5AF4">
        <w:rPr>
          <w:sz w:val="20"/>
          <w:szCs w:val="20"/>
        </w:rPr>
        <w:t>” (zwany dalej „</w:t>
      </w:r>
      <w:r w:rsidRPr="00EE5AF4">
        <w:rPr>
          <w:b/>
          <w:bCs/>
          <w:sz w:val="20"/>
          <w:szCs w:val="20"/>
        </w:rPr>
        <w:t>Konkursem</w:t>
      </w:r>
      <w:r w:rsidRPr="00EE5AF4">
        <w:rPr>
          <w:sz w:val="20"/>
          <w:szCs w:val="20"/>
        </w:rPr>
        <w:t xml:space="preserve">”) jest organizowany przez Eurozet Radio Sp. z o. o z siedzibą w Warszawie przy ul. Żurawiej 8, wpisaną do rejestru przedsiębiorców Krajowego Rejestru Sądowego, prowadzonego przez Sąd Rejonowy dla miasta stołecznego Warszawy w Warszawie, XII Wydział Gospodarczy Krajowego Rejestru Sądowego pod numerem KRS 0000042292, posiadającą numer identyfikacji podatkowej </w:t>
      </w:r>
      <w:r w:rsidRPr="00EE5AF4">
        <w:rPr>
          <w:bCs/>
          <w:sz w:val="20"/>
          <w:szCs w:val="20"/>
        </w:rPr>
        <w:t xml:space="preserve">NIP 525-22-08-814 </w:t>
      </w:r>
      <w:r w:rsidRPr="00EE5AF4">
        <w:rPr>
          <w:sz w:val="20"/>
          <w:szCs w:val="20"/>
        </w:rPr>
        <w:t>oraz numer statystyczny REGON 017270730, z kapitałem zakładowym w wysokości 70.743l.500,00 PLN (dalej „</w:t>
      </w:r>
      <w:r w:rsidRPr="00EE5AF4">
        <w:rPr>
          <w:b/>
          <w:sz w:val="20"/>
          <w:szCs w:val="20"/>
        </w:rPr>
        <w:t>Organizator</w:t>
      </w:r>
      <w:r w:rsidRPr="00EE5AF4">
        <w:rPr>
          <w:sz w:val="20"/>
          <w:szCs w:val="20"/>
        </w:rPr>
        <w:t>”), na terytorium Rzeczpospolitej Polskiej.</w:t>
      </w:r>
    </w:p>
    <w:p w:rsidR="00F61FC0" w:rsidRPr="00EE5AF4" w:rsidRDefault="00F61FC0" w:rsidP="004172E1">
      <w:pPr>
        <w:tabs>
          <w:tab w:val="num" w:pos="360"/>
        </w:tabs>
        <w:spacing w:line="360" w:lineRule="auto"/>
        <w:ind w:left="360"/>
        <w:jc w:val="both"/>
        <w:rPr>
          <w:sz w:val="20"/>
          <w:szCs w:val="20"/>
        </w:rPr>
      </w:pPr>
    </w:p>
    <w:p w:rsidR="00F61FC0" w:rsidRPr="00EE5AF4" w:rsidRDefault="00F61FC0" w:rsidP="004172E1">
      <w:pPr>
        <w:numPr>
          <w:ilvl w:val="0"/>
          <w:numId w:val="1"/>
          <w:numberingChange w:id="1" w:author="Unknown" w:date="2018-04-27T09:28:00Z" w:original="%1:2:0:."/>
        </w:numPr>
        <w:tabs>
          <w:tab w:val="num" w:pos="720"/>
        </w:tabs>
        <w:spacing w:line="360" w:lineRule="auto"/>
        <w:jc w:val="both"/>
        <w:rPr>
          <w:sz w:val="20"/>
          <w:szCs w:val="20"/>
        </w:rPr>
      </w:pPr>
      <w:r w:rsidRPr="00EE5AF4">
        <w:rPr>
          <w:sz w:val="20"/>
          <w:szCs w:val="20"/>
        </w:rPr>
        <w:t>Fundatorem nagród w konkursie jest Organizator.</w:t>
      </w:r>
    </w:p>
    <w:p w:rsidR="00F61FC0" w:rsidRPr="00EE5AF4" w:rsidRDefault="00F61FC0" w:rsidP="004172E1">
      <w:pPr>
        <w:pStyle w:val="ListParagraph"/>
        <w:spacing w:line="360" w:lineRule="auto"/>
        <w:rPr>
          <w:sz w:val="20"/>
          <w:szCs w:val="20"/>
        </w:rPr>
      </w:pPr>
    </w:p>
    <w:p w:rsidR="00F61FC0" w:rsidRPr="00EE5AF4" w:rsidRDefault="00F61FC0" w:rsidP="004172E1">
      <w:pPr>
        <w:numPr>
          <w:ilvl w:val="0"/>
          <w:numId w:val="1"/>
          <w:numberingChange w:id="2" w:author="Unknown" w:date="2018-04-27T09:28:00Z" w:original="%1:3:0:."/>
        </w:numPr>
        <w:tabs>
          <w:tab w:val="clear" w:pos="360"/>
        </w:tabs>
        <w:spacing w:line="360" w:lineRule="auto"/>
        <w:jc w:val="both"/>
        <w:rPr>
          <w:sz w:val="20"/>
          <w:szCs w:val="20"/>
        </w:rPr>
      </w:pPr>
      <w:r w:rsidRPr="00EE5AF4">
        <w:rPr>
          <w:sz w:val="20"/>
          <w:szCs w:val="20"/>
        </w:rPr>
        <w:t>Z zastrzeżeniem ust 4 poniżej w Konkursie mogą brać udział osoby pełnoletnie posiadające pełną zdolność do czynności prawnych.</w:t>
      </w:r>
    </w:p>
    <w:p w:rsidR="00F61FC0" w:rsidRPr="00EE5AF4" w:rsidRDefault="00F61FC0" w:rsidP="004172E1">
      <w:pPr>
        <w:spacing w:line="360" w:lineRule="auto"/>
        <w:jc w:val="both"/>
        <w:rPr>
          <w:sz w:val="20"/>
          <w:szCs w:val="20"/>
        </w:rPr>
      </w:pPr>
    </w:p>
    <w:p w:rsidR="00F61FC0" w:rsidRPr="00EE5AF4" w:rsidRDefault="00F61FC0" w:rsidP="004172E1">
      <w:pPr>
        <w:numPr>
          <w:ilvl w:val="0"/>
          <w:numId w:val="1"/>
          <w:numberingChange w:id="3" w:author="Unknown" w:date="2018-04-27T09:28:00Z" w:original="%1:4:0:."/>
        </w:numPr>
        <w:tabs>
          <w:tab w:val="clear" w:pos="360"/>
        </w:tabs>
        <w:spacing w:line="360" w:lineRule="auto"/>
        <w:jc w:val="both"/>
        <w:rPr>
          <w:sz w:val="20"/>
          <w:szCs w:val="20"/>
        </w:rPr>
      </w:pPr>
      <w:r w:rsidRPr="00EE5AF4">
        <w:rPr>
          <w:sz w:val="20"/>
          <w:szCs w:val="20"/>
        </w:rPr>
        <w:t>W Konkursie nie mogą brać udziału:</w:t>
      </w:r>
    </w:p>
    <w:p w:rsidR="00F61FC0" w:rsidRPr="00EE5AF4" w:rsidRDefault="00F61FC0" w:rsidP="004172E1">
      <w:pPr>
        <w:numPr>
          <w:ilvl w:val="1"/>
          <w:numId w:val="1"/>
          <w:numberingChange w:id="4" w:author="Unknown" w:date="2018-04-27T09:28:00Z" w:original="%2:1:4:)"/>
        </w:numPr>
        <w:tabs>
          <w:tab w:val="clear" w:pos="1440"/>
        </w:tabs>
        <w:spacing w:line="360" w:lineRule="auto"/>
        <w:ind w:left="1134" w:hanging="567"/>
        <w:jc w:val="both"/>
        <w:rPr>
          <w:sz w:val="20"/>
          <w:szCs w:val="20"/>
        </w:rPr>
      </w:pPr>
      <w:r w:rsidRPr="00EE5AF4">
        <w:rPr>
          <w:sz w:val="20"/>
          <w:szCs w:val="20"/>
        </w:rPr>
        <w:t>pracownicy oraz współpracownicy Organizatora lub spółek powiązanych z Organizatorem kapitałowo;</w:t>
      </w:r>
    </w:p>
    <w:p w:rsidR="00F61FC0" w:rsidRPr="00EE5AF4" w:rsidRDefault="00F61FC0" w:rsidP="004172E1">
      <w:pPr>
        <w:numPr>
          <w:ilvl w:val="1"/>
          <w:numId w:val="1"/>
          <w:numberingChange w:id="5" w:author="Unknown" w:date="2018-04-27T09:28:00Z" w:original="%2:2:4:)"/>
        </w:numPr>
        <w:tabs>
          <w:tab w:val="clear" w:pos="1440"/>
        </w:tabs>
        <w:spacing w:line="360" w:lineRule="auto"/>
        <w:ind w:left="1134" w:hanging="567"/>
        <w:jc w:val="both"/>
        <w:rPr>
          <w:sz w:val="20"/>
          <w:szCs w:val="20"/>
        </w:rPr>
      </w:pPr>
      <w:r w:rsidRPr="00EE5AF4">
        <w:rPr>
          <w:sz w:val="20"/>
          <w:szCs w:val="20"/>
        </w:rPr>
        <w:t>inne osoby, które brały udział w organizowaniu Konkursu;</w:t>
      </w:r>
    </w:p>
    <w:p w:rsidR="00F61FC0" w:rsidRPr="00EE5AF4" w:rsidRDefault="00F61FC0" w:rsidP="004172E1">
      <w:pPr>
        <w:numPr>
          <w:ilvl w:val="1"/>
          <w:numId w:val="1"/>
          <w:numberingChange w:id="6" w:author="Unknown" w:date="2018-04-27T09:28:00Z" w:original="%2:3:4:)"/>
        </w:numPr>
        <w:tabs>
          <w:tab w:val="clear" w:pos="1440"/>
        </w:tabs>
        <w:spacing w:line="360" w:lineRule="auto"/>
        <w:ind w:left="1134" w:hanging="567"/>
        <w:jc w:val="both"/>
        <w:rPr>
          <w:sz w:val="20"/>
          <w:szCs w:val="20"/>
        </w:rPr>
      </w:pPr>
      <w:r w:rsidRPr="00EE5AF4">
        <w:rPr>
          <w:sz w:val="20"/>
          <w:szCs w:val="20"/>
        </w:rPr>
        <w:t>osoby najbliższe wobec osób wymienionych w lit. a) i b) powyżej, to jest osoby będące wobec takiej osoby małżonkiem, wstępnym, zstępnym, powinowatym w tej samej linii lub stopniu, osobą pozostającą w stosunku przysposobienia lub jej małżonkiem, a także osobą pozostającą we wspólnym pożyciu;</w:t>
      </w:r>
    </w:p>
    <w:p w:rsidR="00F61FC0" w:rsidRPr="00EE5AF4" w:rsidRDefault="00F61FC0" w:rsidP="004172E1">
      <w:pPr>
        <w:numPr>
          <w:ilvl w:val="1"/>
          <w:numId w:val="1"/>
          <w:numberingChange w:id="7" w:author="Unknown" w:date="2018-04-27T09:28:00Z" w:original="%2:4:4:)"/>
        </w:numPr>
        <w:tabs>
          <w:tab w:val="clear" w:pos="1440"/>
        </w:tabs>
        <w:spacing w:line="360" w:lineRule="auto"/>
        <w:ind w:left="1134" w:hanging="567"/>
        <w:jc w:val="both"/>
        <w:rPr>
          <w:sz w:val="20"/>
          <w:szCs w:val="20"/>
        </w:rPr>
      </w:pPr>
      <w:r w:rsidRPr="00EE5AF4">
        <w:rPr>
          <w:sz w:val="20"/>
          <w:szCs w:val="20"/>
        </w:rPr>
        <w:t>osoby, które w okresie 12 miesięcy poprzedzających zgłoszenie do Konkursu, wygrały, w wyniku udziału w konkursach organizowanych przez Organizatora, nagrody o łącznej wartości brutto przekraczającej średnie miesięczne wynagrodzenie w gospodarce narodowej, podane przez Prezesa Głównego Urzędu Statystycznego w odniesieniu do ostatniego kwartału.</w:t>
      </w:r>
    </w:p>
    <w:p w:rsidR="00F61FC0" w:rsidRPr="00EE5AF4" w:rsidRDefault="00F61FC0" w:rsidP="004172E1">
      <w:pPr>
        <w:tabs>
          <w:tab w:val="num" w:pos="1440"/>
        </w:tabs>
        <w:spacing w:line="360" w:lineRule="auto"/>
        <w:jc w:val="both"/>
        <w:rPr>
          <w:sz w:val="20"/>
          <w:szCs w:val="20"/>
        </w:rPr>
      </w:pPr>
    </w:p>
    <w:p w:rsidR="00F61FC0" w:rsidRPr="00EE5AF4" w:rsidRDefault="00F61FC0" w:rsidP="004172E1">
      <w:pPr>
        <w:spacing w:line="360" w:lineRule="auto"/>
        <w:jc w:val="both"/>
        <w:rPr>
          <w:sz w:val="20"/>
          <w:szCs w:val="20"/>
          <w:u w:val="single"/>
        </w:rPr>
      </w:pPr>
      <w:r w:rsidRPr="00EE5AF4">
        <w:rPr>
          <w:sz w:val="20"/>
          <w:szCs w:val="20"/>
          <w:u w:val="single"/>
        </w:rPr>
        <w:t>B.</w:t>
      </w:r>
      <w:r w:rsidRPr="00EE5AF4">
        <w:rPr>
          <w:sz w:val="20"/>
          <w:szCs w:val="20"/>
          <w:u w:val="single"/>
        </w:rPr>
        <w:tab/>
        <w:t>Czas trwania Konkursu.</w:t>
      </w:r>
    </w:p>
    <w:p w:rsidR="00F61FC0" w:rsidRPr="00EE5AF4" w:rsidRDefault="00F61FC0" w:rsidP="004172E1">
      <w:pPr>
        <w:spacing w:line="360" w:lineRule="auto"/>
        <w:jc w:val="both"/>
        <w:rPr>
          <w:sz w:val="20"/>
          <w:szCs w:val="20"/>
          <w:u w:val="single"/>
        </w:rPr>
      </w:pPr>
    </w:p>
    <w:p w:rsidR="00F61FC0" w:rsidRPr="00EE5AF4" w:rsidRDefault="00F61FC0" w:rsidP="004172E1">
      <w:pPr>
        <w:spacing w:line="360" w:lineRule="auto"/>
        <w:jc w:val="both"/>
        <w:rPr>
          <w:sz w:val="20"/>
          <w:szCs w:val="20"/>
        </w:rPr>
      </w:pPr>
      <w:r w:rsidRPr="00EE5AF4">
        <w:rPr>
          <w:sz w:val="20"/>
          <w:szCs w:val="20"/>
        </w:rPr>
        <w:t xml:space="preserve">Konkurs zostanie zorganizowany i przeprowadzony na stronie internetowej </w:t>
      </w:r>
      <w:hyperlink r:id="rId7" w:history="1">
        <w:r w:rsidRPr="00EE5AF4">
          <w:rPr>
            <w:rStyle w:val="Hyperlink"/>
            <w:sz w:val="20"/>
            <w:szCs w:val="20"/>
          </w:rPr>
          <w:t>www.radiozet.pl</w:t>
        </w:r>
      </w:hyperlink>
      <w:r w:rsidRPr="00EE5AF4">
        <w:rPr>
          <w:sz w:val="20"/>
          <w:szCs w:val="20"/>
        </w:rPr>
        <w:t xml:space="preserve"> (dalej </w:t>
      </w:r>
      <w:r w:rsidRPr="00EE5AF4">
        <w:rPr>
          <w:b/>
          <w:sz w:val="20"/>
          <w:szCs w:val="20"/>
        </w:rPr>
        <w:t>„Strona Internetowa</w:t>
      </w:r>
      <w:r w:rsidRPr="00EE5AF4">
        <w:rPr>
          <w:sz w:val="20"/>
          <w:szCs w:val="20"/>
        </w:rPr>
        <w:t>”) i antenie Radia ZET w terminie od dnia 14 maja 2018 roku do dnia 24 maja 2018 roku (dalej: „</w:t>
      </w:r>
      <w:r w:rsidRPr="00EE5AF4">
        <w:rPr>
          <w:b/>
          <w:sz w:val="20"/>
          <w:szCs w:val="20"/>
        </w:rPr>
        <w:t>Czas trwania Konkursu</w:t>
      </w:r>
      <w:r w:rsidRPr="00EE5AF4">
        <w:rPr>
          <w:sz w:val="20"/>
          <w:szCs w:val="20"/>
        </w:rPr>
        <w:t>”).</w:t>
      </w:r>
      <w:r w:rsidRPr="00EE5AF4">
        <w:rPr>
          <w:b/>
          <w:sz w:val="20"/>
          <w:szCs w:val="20"/>
        </w:rPr>
        <w:t xml:space="preserve"> </w:t>
      </w:r>
      <w:r w:rsidRPr="00EE5AF4">
        <w:rPr>
          <w:sz w:val="20"/>
          <w:szCs w:val="20"/>
        </w:rPr>
        <w:t>W Czasie trwania Konkursu odbędzie się etap zgłoszeniowy Konkursu (dalej „</w:t>
      </w:r>
      <w:r w:rsidRPr="00EE5AF4">
        <w:rPr>
          <w:b/>
          <w:sz w:val="20"/>
          <w:szCs w:val="20"/>
        </w:rPr>
        <w:t>Etap Zgłoszeniowy</w:t>
      </w:r>
      <w:r w:rsidRPr="00EE5AF4">
        <w:rPr>
          <w:sz w:val="20"/>
          <w:szCs w:val="20"/>
        </w:rPr>
        <w:t>”) w dniach od 14 maja 2018 roku do 24 maja 2018 roku do godziny 12:00 na Stronie Internetowej, zaś finały – w liczbie pięciu (dalej „</w:t>
      </w:r>
      <w:r w:rsidRPr="00EE5AF4">
        <w:rPr>
          <w:b/>
          <w:sz w:val="20"/>
          <w:szCs w:val="20"/>
        </w:rPr>
        <w:t>Finały</w:t>
      </w:r>
      <w:r w:rsidRPr="00EE5AF4">
        <w:rPr>
          <w:sz w:val="20"/>
          <w:szCs w:val="20"/>
        </w:rPr>
        <w:t>”) odbędą się w dniach:18,21,22,23 i 24 maja 2018 roku w programie Radia ZET w godzinach 12:00 – 15:00.</w:t>
      </w:r>
    </w:p>
    <w:p w:rsidR="00F61FC0" w:rsidRPr="00EE5AF4" w:rsidRDefault="00F61FC0" w:rsidP="004172E1">
      <w:pPr>
        <w:spacing w:line="360" w:lineRule="auto"/>
        <w:jc w:val="both"/>
        <w:rPr>
          <w:sz w:val="20"/>
          <w:szCs w:val="20"/>
          <w:u w:val="single"/>
        </w:rPr>
      </w:pPr>
      <w:r w:rsidRPr="00EE5AF4">
        <w:rPr>
          <w:sz w:val="20"/>
          <w:szCs w:val="20"/>
          <w:u w:val="single"/>
        </w:rPr>
        <w:t>C.</w:t>
      </w:r>
      <w:r w:rsidRPr="00EE5AF4">
        <w:rPr>
          <w:sz w:val="20"/>
          <w:szCs w:val="20"/>
          <w:u w:val="single"/>
        </w:rPr>
        <w:tab/>
        <w:t>Komisja Konkursowa.</w:t>
      </w:r>
    </w:p>
    <w:p w:rsidR="00F61FC0" w:rsidRPr="00EE5AF4" w:rsidRDefault="00F61FC0" w:rsidP="004172E1">
      <w:pPr>
        <w:spacing w:line="360" w:lineRule="auto"/>
        <w:jc w:val="both"/>
        <w:rPr>
          <w:sz w:val="20"/>
          <w:szCs w:val="20"/>
        </w:rPr>
      </w:pPr>
    </w:p>
    <w:p w:rsidR="00F61FC0" w:rsidRPr="00EE5AF4" w:rsidRDefault="00F61FC0" w:rsidP="004172E1">
      <w:pPr>
        <w:spacing w:line="360" w:lineRule="auto"/>
        <w:jc w:val="both"/>
        <w:rPr>
          <w:sz w:val="20"/>
          <w:szCs w:val="20"/>
        </w:rPr>
      </w:pPr>
      <w:r w:rsidRPr="00EE5AF4">
        <w:rPr>
          <w:sz w:val="20"/>
          <w:szCs w:val="20"/>
        </w:rPr>
        <w:t>Celem zapewnienia prawidłowej organizacji i przebiegu Konkursu, a w szczególności w celu dokonania oceny prawidłowości zgłoszeń do Konkursu oraz dokonania wyboru zwycięzców Konkursu, rozpatrywania oraz interpretacji Regulaminu, Organizator powoła Komisję Konkursową. W skład Komisji Konkursowej wejdą osoby delegowane przez Organizatora.</w:t>
      </w:r>
    </w:p>
    <w:p w:rsidR="00F61FC0" w:rsidRPr="00EE5AF4" w:rsidRDefault="00F61FC0" w:rsidP="004172E1">
      <w:pPr>
        <w:spacing w:line="360" w:lineRule="auto"/>
        <w:jc w:val="both"/>
        <w:rPr>
          <w:sz w:val="20"/>
          <w:szCs w:val="20"/>
          <w:u w:val="single"/>
        </w:rPr>
      </w:pPr>
    </w:p>
    <w:p w:rsidR="00F61FC0" w:rsidRPr="00EE5AF4" w:rsidRDefault="00F61FC0" w:rsidP="004172E1">
      <w:pPr>
        <w:spacing w:line="360" w:lineRule="auto"/>
        <w:jc w:val="both"/>
        <w:rPr>
          <w:sz w:val="20"/>
          <w:szCs w:val="20"/>
          <w:u w:val="single"/>
        </w:rPr>
      </w:pPr>
      <w:r w:rsidRPr="00EE5AF4">
        <w:rPr>
          <w:sz w:val="20"/>
          <w:szCs w:val="20"/>
          <w:u w:val="single"/>
        </w:rPr>
        <w:t>D.</w:t>
      </w:r>
      <w:r w:rsidRPr="00EE5AF4">
        <w:rPr>
          <w:sz w:val="20"/>
          <w:szCs w:val="20"/>
          <w:u w:val="single"/>
        </w:rPr>
        <w:tab/>
        <w:t>Nagrody.</w:t>
      </w:r>
    </w:p>
    <w:p w:rsidR="00F61FC0" w:rsidRPr="00EE5AF4" w:rsidRDefault="00F61FC0" w:rsidP="004172E1">
      <w:pPr>
        <w:spacing w:line="360" w:lineRule="auto"/>
        <w:ind w:left="360"/>
        <w:jc w:val="both"/>
        <w:rPr>
          <w:sz w:val="20"/>
          <w:szCs w:val="20"/>
        </w:rPr>
      </w:pPr>
    </w:p>
    <w:p w:rsidR="00F61FC0" w:rsidRPr="00EE5AF4" w:rsidRDefault="00F61FC0" w:rsidP="004172E1">
      <w:pPr>
        <w:pStyle w:val="ListParagraph"/>
        <w:numPr>
          <w:ilvl w:val="0"/>
          <w:numId w:val="16"/>
          <w:numberingChange w:id="8" w:author="Unknown" w:date="2018-04-27T09:28:00Z" w:original="%1:1:0:."/>
        </w:numPr>
        <w:spacing w:line="360" w:lineRule="auto"/>
        <w:ind w:left="357" w:hanging="357"/>
        <w:jc w:val="both"/>
        <w:rPr>
          <w:sz w:val="20"/>
          <w:szCs w:val="20"/>
        </w:rPr>
      </w:pPr>
      <w:r w:rsidRPr="00EE5AF4">
        <w:rPr>
          <w:sz w:val="20"/>
          <w:szCs w:val="20"/>
        </w:rPr>
        <w:t>Nagrodami w Konkursie (dalej zwane łącznie „</w:t>
      </w:r>
      <w:r w:rsidRPr="00EE5AF4">
        <w:rPr>
          <w:b/>
          <w:sz w:val="20"/>
          <w:szCs w:val="20"/>
        </w:rPr>
        <w:t>Nagrodami</w:t>
      </w:r>
      <w:r w:rsidRPr="00EE5AF4">
        <w:rPr>
          <w:sz w:val="20"/>
          <w:szCs w:val="20"/>
        </w:rPr>
        <w:t>” lub „</w:t>
      </w:r>
      <w:r w:rsidRPr="00EE5AF4">
        <w:rPr>
          <w:b/>
          <w:sz w:val="20"/>
          <w:szCs w:val="20"/>
        </w:rPr>
        <w:t>Nagrodą</w:t>
      </w:r>
      <w:r w:rsidRPr="00EE5AF4">
        <w:rPr>
          <w:sz w:val="20"/>
          <w:szCs w:val="20"/>
        </w:rPr>
        <w:t xml:space="preserve">” każda z osobna) jest 5 (słownie: pięć) Nagród,  z których każda ma wartość jednostkową 2.600,00 zł (słownie: dwa tysiące sześćset złotych) brutto i składa się z: </w:t>
      </w:r>
    </w:p>
    <w:p w:rsidR="00F61FC0" w:rsidRPr="00EE5AF4" w:rsidRDefault="00F61FC0" w:rsidP="004172E1">
      <w:pPr>
        <w:pStyle w:val="ListParagraph"/>
        <w:numPr>
          <w:ilvl w:val="1"/>
          <w:numId w:val="16"/>
          <w:numberingChange w:id="9" w:author="Unknown" w:date="2018-04-27T09:28:00Z" w:original="%2:1:4:."/>
        </w:numPr>
        <w:spacing w:line="360" w:lineRule="auto"/>
        <w:jc w:val="both"/>
        <w:rPr>
          <w:sz w:val="20"/>
          <w:szCs w:val="20"/>
        </w:rPr>
      </w:pPr>
      <w:r w:rsidRPr="00EE5AF4">
        <w:rPr>
          <w:sz w:val="20"/>
          <w:szCs w:val="20"/>
        </w:rPr>
        <w:t>dwuosobowego pobytu wraz z wyżywieniem dla zwycięzcy Konkursu i osoby towarzyszącej w pokojach hotelowych w Hotelu Zamek Janów Podlaski w terminie 25 - 27 maja 2018 roku, sesji zdjęciowej podczas pobytu oraz wizyty w SPA dla osoby towarzyszącej (dla mamy) (dalej „</w:t>
      </w:r>
      <w:r w:rsidRPr="00EE5AF4">
        <w:rPr>
          <w:b/>
          <w:sz w:val="20"/>
          <w:szCs w:val="20"/>
        </w:rPr>
        <w:t>Pobyt</w:t>
      </w:r>
      <w:r w:rsidRPr="00EE5AF4">
        <w:rPr>
          <w:sz w:val="20"/>
          <w:szCs w:val="20"/>
        </w:rPr>
        <w:t>”) o łącznej wartości 2.000,00 zł brutto,</w:t>
      </w:r>
    </w:p>
    <w:p w:rsidR="00F61FC0" w:rsidRPr="00EE5AF4" w:rsidRDefault="00F61FC0" w:rsidP="004172E1">
      <w:pPr>
        <w:pStyle w:val="ListParagraph"/>
        <w:numPr>
          <w:ilvl w:val="1"/>
          <w:numId w:val="16"/>
          <w:numberingChange w:id="10" w:author="Unknown" w:date="2018-04-27T09:28:00Z" w:original="%2:2:4:."/>
        </w:numPr>
        <w:spacing w:line="360" w:lineRule="auto"/>
        <w:jc w:val="both"/>
        <w:rPr>
          <w:sz w:val="20"/>
          <w:szCs w:val="20"/>
        </w:rPr>
      </w:pPr>
      <w:r w:rsidRPr="00EE5AF4">
        <w:rPr>
          <w:sz w:val="20"/>
          <w:szCs w:val="20"/>
        </w:rPr>
        <w:t>2 kart podarunkowych, każda o wartości 200,00 zł brutto do zrealizowania w salonach Hebe („</w:t>
      </w:r>
      <w:r w:rsidRPr="00EE5AF4">
        <w:rPr>
          <w:b/>
          <w:sz w:val="20"/>
          <w:szCs w:val="20"/>
        </w:rPr>
        <w:t>Bon</w:t>
      </w:r>
      <w:r w:rsidRPr="00EE5AF4">
        <w:rPr>
          <w:sz w:val="20"/>
          <w:szCs w:val="20"/>
        </w:rPr>
        <w:t>”);</w:t>
      </w:r>
    </w:p>
    <w:p w:rsidR="00F61FC0" w:rsidRPr="00EE5AF4" w:rsidRDefault="00F61FC0" w:rsidP="004172E1">
      <w:pPr>
        <w:pStyle w:val="ListParagraph"/>
        <w:numPr>
          <w:ilvl w:val="1"/>
          <w:numId w:val="16"/>
          <w:numberingChange w:id="11" w:author="Unknown" w:date="2018-04-27T09:28:00Z" w:original="%2:3:4:."/>
        </w:numPr>
        <w:spacing w:line="360" w:lineRule="auto"/>
        <w:jc w:val="both"/>
        <w:rPr>
          <w:sz w:val="20"/>
          <w:szCs w:val="20"/>
        </w:rPr>
      </w:pPr>
      <w:r w:rsidRPr="00EE5AF4">
        <w:rPr>
          <w:sz w:val="20"/>
          <w:szCs w:val="20"/>
        </w:rPr>
        <w:t xml:space="preserve">dodatkowej nagrody pieniężnej w wysokości 267,00 zł przeznaczonej na poczet pokrycia podatku dochodowego od osób fizycznych od wygranej w Konkursie. </w:t>
      </w:r>
    </w:p>
    <w:p w:rsidR="00F61FC0" w:rsidRPr="00EE5AF4" w:rsidRDefault="00F61FC0" w:rsidP="004172E1">
      <w:pPr>
        <w:pStyle w:val="ListParagraph"/>
        <w:spacing w:line="360" w:lineRule="auto"/>
        <w:ind w:left="1440"/>
        <w:jc w:val="both"/>
        <w:rPr>
          <w:sz w:val="20"/>
          <w:szCs w:val="20"/>
        </w:rPr>
      </w:pPr>
    </w:p>
    <w:p w:rsidR="00F61FC0" w:rsidRPr="00EE5AF4" w:rsidRDefault="00F61FC0" w:rsidP="003C43A6">
      <w:pPr>
        <w:pStyle w:val="ListParagraph"/>
        <w:numPr>
          <w:ilvl w:val="0"/>
          <w:numId w:val="16"/>
          <w:numberingChange w:id="12" w:author="Unknown" w:date="2018-04-27T09:28:00Z" w:original="%1:2:0:."/>
        </w:numPr>
        <w:spacing w:line="360" w:lineRule="auto"/>
        <w:ind w:left="360"/>
        <w:jc w:val="both"/>
        <w:rPr>
          <w:sz w:val="20"/>
          <w:szCs w:val="20"/>
        </w:rPr>
      </w:pPr>
      <w:r w:rsidRPr="00EE5AF4">
        <w:rPr>
          <w:sz w:val="20"/>
          <w:szCs w:val="20"/>
        </w:rPr>
        <w:t>Podczas realizacji Nagrody utrwalany będzie wizerunek Zwycięzcy oraz osób biorących udział w Pobycie.</w:t>
      </w:r>
    </w:p>
    <w:p w:rsidR="00F61FC0" w:rsidRPr="00EE5AF4" w:rsidRDefault="00F61FC0" w:rsidP="004172E1">
      <w:pPr>
        <w:numPr>
          <w:ilvl w:val="0"/>
          <w:numId w:val="16"/>
          <w:numberingChange w:id="13" w:author="Unknown" w:date="2018-04-27T09:28:00Z" w:original="%1:3:0:."/>
        </w:numPr>
        <w:spacing w:line="360" w:lineRule="auto"/>
        <w:ind w:left="357" w:hanging="357"/>
        <w:jc w:val="both"/>
        <w:rPr>
          <w:sz w:val="20"/>
          <w:szCs w:val="20"/>
        </w:rPr>
      </w:pPr>
      <w:r w:rsidRPr="00EE5AF4">
        <w:rPr>
          <w:sz w:val="20"/>
          <w:szCs w:val="20"/>
        </w:rPr>
        <w:t xml:space="preserve">Każdy uczestnik Konkursu może wygrać tylko jedną Nagrodę w Konkursie. </w:t>
      </w:r>
    </w:p>
    <w:p w:rsidR="00F61FC0" w:rsidRPr="00EE5AF4" w:rsidRDefault="00F61FC0" w:rsidP="004172E1">
      <w:pPr>
        <w:numPr>
          <w:ilvl w:val="0"/>
          <w:numId w:val="16"/>
          <w:numberingChange w:id="14" w:author="Unknown" w:date="2018-04-27T09:28:00Z" w:original="%1:4:0:."/>
        </w:numPr>
        <w:spacing w:line="360" w:lineRule="auto"/>
        <w:ind w:left="357" w:hanging="357"/>
        <w:jc w:val="both"/>
        <w:rPr>
          <w:sz w:val="20"/>
          <w:szCs w:val="20"/>
        </w:rPr>
      </w:pPr>
      <w:r w:rsidRPr="00EE5AF4">
        <w:rPr>
          <w:sz w:val="20"/>
          <w:szCs w:val="20"/>
        </w:rPr>
        <w:t>Organizator nie pokrywa kosztów dojazdu do miejsca Pobytu.</w:t>
      </w:r>
    </w:p>
    <w:p w:rsidR="00F61FC0" w:rsidRPr="00EE5AF4" w:rsidRDefault="00F61FC0" w:rsidP="004172E1">
      <w:pPr>
        <w:numPr>
          <w:ilvl w:val="0"/>
          <w:numId w:val="16"/>
          <w:numberingChange w:id="15" w:author="Unknown" w:date="2018-04-27T09:28:00Z" w:original="%1:5:0:."/>
        </w:numPr>
        <w:spacing w:line="360" w:lineRule="auto"/>
        <w:ind w:left="357" w:hanging="357"/>
        <w:jc w:val="both"/>
        <w:rPr>
          <w:sz w:val="20"/>
          <w:szCs w:val="20"/>
        </w:rPr>
      </w:pPr>
      <w:r w:rsidRPr="00EE5AF4">
        <w:rPr>
          <w:sz w:val="20"/>
          <w:szCs w:val="20"/>
        </w:rPr>
        <w:t>Nagroda może zostać zrealizowana tylko przez Zwycięzcę Konkursu, łącznie ze wskazaną osobą towarzyszącą.</w:t>
      </w:r>
    </w:p>
    <w:p w:rsidR="00F61FC0" w:rsidRPr="00EE5AF4" w:rsidRDefault="00F61FC0" w:rsidP="004172E1">
      <w:pPr>
        <w:numPr>
          <w:ilvl w:val="0"/>
          <w:numId w:val="16"/>
          <w:numberingChange w:id="16" w:author="Unknown" w:date="2018-04-27T09:28:00Z" w:original="%1:6:0:."/>
        </w:numPr>
        <w:spacing w:line="360" w:lineRule="auto"/>
        <w:ind w:left="357" w:hanging="357"/>
        <w:jc w:val="both"/>
        <w:rPr>
          <w:sz w:val="20"/>
          <w:szCs w:val="20"/>
        </w:rPr>
      </w:pPr>
      <w:r w:rsidRPr="00EE5AF4">
        <w:rPr>
          <w:sz w:val="20"/>
          <w:szCs w:val="20"/>
        </w:rPr>
        <w:t>Warunkiem realizacji Nagrody jest uzyskanie przez Zwycięzcę pisemnej zgody osoby towarzyszącej Zwycięzcy podczas Pobytu, na utrwalenie i wykorzystanie wizerunku tej osoby, na zasadach określonych w punkcie E.13 oraz zgody na przetwarzanie danych osobowych tej osoby w celu realizacji Nagrody.</w:t>
      </w:r>
    </w:p>
    <w:p w:rsidR="00F61FC0" w:rsidRPr="00EE5AF4" w:rsidRDefault="00F61FC0" w:rsidP="004172E1">
      <w:pPr>
        <w:spacing w:line="360" w:lineRule="auto"/>
        <w:jc w:val="both"/>
        <w:rPr>
          <w:sz w:val="20"/>
          <w:szCs w:val="20"/>
        </w:rPr>
      </w:pPr>
    </w:p>
    <w:p w:rsidR="00F61FC0" w:rsidRPr="00EE5AF4" w:rsidRDefault="00F61FC0" w:rsidP="004172E1">
      <w:pPr>
        <w:spacing w:line="360" w:lineRule="auto"/>
        <w:jc w:val="both"/>
        <w:rPr>
          <w:sz w:val="20"/>
          <w:szCs w:val="20"/>
          <w:u w:val="single"/>
        </w:rPr>
      </w:pPr>
      <w:r w:rsidRPr="00EE5AF4">
        <w:rPr>
          <w:sz w:val="20"/>
          <w:szCs w:val="20"/>
          <w:u w:val="single"/>
        </w:rPr>
        <w:t>E.</w:t>
      </w:r>
      <w:r w:rsidRPr="00EE5AF4">
        <w:rPr>
          <w:sz w:val="20"/>
          <w:szCs w:val="20"/>
          <w:u w:val="single"/>
        </w:rPr>
        <w:tab/>
        <w:t>Warunki uczestnictwa i przebieg Konkursu.</w:t>
      </w:r>
    </w:p>
    <w:p w:rsidR="00F61FC0" w:rsidRPr="00EE5AF4" w:rsidRDefault="00F61FC0" w:rsidP="004172E1">
      <w:pPr>
        <w:spacing w:line="360" w:lineRule="auto"/>
        <w:jc w:val="both"/>
        <w:rPr>
          <w:sz w:val="20"/>
          <w:szCs w:val="20"/>
          <w:u w:val="single"/>
        </w:rPr>
      </w:pPr>
    </w:p>
    <w:p w:rsidR="00F61FC0" w:rsidRPr="00EE5AF4" w:rsidRDefault="00F61FC0" w:rsidP="004172E1">
      <w:pPr>
        <w:numPr>
          <w:ilvl w:val="0"/>
          <w:numId w:val="18"/>
          <w:numberingChange w:id="17" w:author="Unknown" w:date="2018-04-27T09:28:00Z" w:original="%1:1:0:."/>
        </w:numPr>
        <w:tabs>
          <w:tab w:val="left" w:pos="360"/>
        </w:tabs>
        <w:suppressAutoHyphens/>
        <w:spacing w:line="360" w:lineRule="auto"/>
        <w:ind w:left="357" w:hanging="357"/>
        <w:jc w:val="both"/>
        <w:rPr>
          <w:sz w:val="20"/>
          <w:szCs w:val="20"/>
        </w:rPr>
      </w:pPr>
      <w:r w:rsidRPr="00EE5AF4">
        <w:rPr>
          <w:sz w:val="20"/>
          <w:szCs w:val="20"/>
        </w:rPr>
        <w:t>Warunkiem uczestnictwa w Konkursie jest przesłanie poprzez formularz dostępny na Stronie Internetowej w Etapie Zgłoszeniowym zdjęcia przedstawiającego Uczestnika z mamą, oraz wskazanie pisemnego uzasadnienia dlaczego właśnie moja mama jest wyjątkowa?</w:t>
      </w:r>
      <w:r w:rsidRPr="00EE5AF4" w:rsidDel="004172E1">
        <w:rPr>
          <w:sz w:val="20"/>
          <w:szCs w:val="20"/>
        </w:rPr>
        <w:t xml:space="preserve"> </w:t>
      </w:r>
      <w:r w:rsidRPr="00EE5AF4">
        <w:rPr>
          <w:sz w:val="20"/>
          <w:szCs w:val="20"/>
        </w:rPr>
        <w:t>dalej „</w:t>
      </w:r>
      <w:r w:rsidRPr="00EE5AF4">
        <w:rPr>
          <w:b/>
          <w:sz w:val="20"/>
          <w:szCs w:val="20"/>
        </w:rPr>
        <w:t>Projekt</w:t>
      </w:r>
      <w:r w:rsidRPr="00EE5AF4">
        <w:rPr>
          <w:sz w:val="20"/>
          <w:szCs w:val="20"/>
        </w:rPr>
        <w:t>”) oraz podanie danych osobowych w postaci: imię, nazwisko, miejscowość zamieszkania, numer telefonu kontaktowego zarejestrowanego w sieci krajowego operatora telefonii komórkowej, adres e-mail, wyrażenie wszystkich zgód na przetwarzanie danych osobowych w zakresie wskazanym w Załączniku nr 1 do niniejszego Regulamin oraz zaakceptowanie Regulaminu Konkursu (dalej „</w:t>
      </w:r>
      <w:r w:rsidRPr="00EE5AF4">
        <w:rPr>
          <w:b/>
          <w:sz w:val="20"/>
          <w:szCs w:val="20"/>
        </w:rPr>
        <w:t>Zgłoszenie konkursowe</w:t>
      </w:r>
      <w:r w:rsidRPr="00EE5AF4">
        <w:rPr>
          <w:sz w:val="20"/>
          <w:szCs w:val="20"/>
        </w:rPr>
        <w:t>”). Osoba wysyłająca Zgłoszenie konkursowe czyni to we własnym imieniu i staje się uczestnikiem Konkursu (zwanym w treści niniejszego Regulaminu „</w:t>
      </w:r>
      <w:r w:rsidRPr="00EE5AF4">
        <w:rPr>
          <w:b/>
          <w:sz w:val="20"/>
          <w:szCs w:val="20"/>
        </w:rPr>
        <w:t>Uczestnikiem</w:t>
      </w:r>
      <w:r w:rsidRPr="00EE5AF4">
        <w:rPr>
          <w:sz w:val="20"/>
          <w:szCs w:val="20"/>
        </w:rPr>
        <w:t>”). Warunki uczestnictwa w Konkursie muszą zostać spełnione łącznie.</w:t>
      </w:r>
    </w:p>
    <w:p w:rsidR="00F61FC0" w:rsidRPr="00EE5AF4" w:rsidRDefault="00F61FC0" w:rsidP="004172E1">
      <w:pPr>
        <w:spacing w:line="360" w:lineRule="auto"/>
        <w:ind w:left="357" w:hanging="357"/>
        <w:jc w:val="both"/>
        <w:rPr>
          <w:sz w:val="20"/>
          <w:szCs w:val="20"/>
        </w:rPr>
      </w:pPr>
    </w:p>
    <w:p w:rsidR="00F61FC0" w:rsidRPr="00EE5AF4" w:rsidRDefault="00F61FC0" w:rsidP="004172E1">
      <w:pPr>
        <w:numPr>
          <w:ilvl w:val="0"/>
          <w:numId w:val="18"/>
          <w:numberingChange w:id="18" w:author="Unknown" w:date="2018-04-27T09:28:00Z" w:original="%1:2:0:."/>
        </w:numPr>
        <w:tabs>
          <w:tab w:val="left" w:pos="360"/>
        </w:tabs>
        <w:suppressAutoHyphens/>
        <w:spacing w:line="360" w:lineRule="auto"/>
        <w:ind w:left="357" w:hanging="357"/>
        <w:jc w:val="both"/>
        <w:rPr>
          <w:sz w:val="20"/>
          <w:szCs w:val="20"/>
        </w:rPr>
      </w:pPr>
      <w:r w:rsidRPr="00EE5AF4">
        <w:rPr>
          <w:sz w:val="20"/>
          <w:szCs w:val="20"/>
        </w:rPr>
        <w:t xml:space="preserve">Przesyłając Projekt Uczestnik oświadcza i potwierdza, że przysługują mu wyłączne i niczym nieograniczone autorskie prawa majątkowe i osobiste do nadesłanego Projektu. </w:t>
      </w:r>
      <w:r w:rsidRPr="00EE5AF4">
        <w:rPr>
          <w:color w:val="000000"/>
          <w:sz w:val="20"/>
          <w:szCs w:val="20"/>
        </w:rPr>
        <w:t>Uczestnik oświadcza również, iż wszystkie osoby, których wizerunek został utrwalony w ramach Projektu wyrażają zgodę na takie wykorzystanie ich wizerunku, w tym na zgłoszenie Projektu do Konkursu.</w:t>
      </w:r>
      <w:r w:rsidRPr="00EE5AF4">
        <w:rPr>
          <w:sz w:val="20"/>
          <w:szCs w:val="20"/>
        </w:rPr>
        <w:t xml:space="preserve"> W przypadku, gdy oświadczenia, o których mowa powyżej okażą się nieprawdziwe, Uczestnik zwolni z odpowiedzialności Organizatora oraz pokryje ewentualnej szkody jakie poniósł Organizator w związku z roszczeniami osób trzecich.</w:t>
      </w:r>
    </w:p>
    <w:p w:rsidR="00F61FC0" w:rsidRPr="00EE5AF4" w:rsidRDefault="00F61FC0" w:rsidP="004172E1">
      <w:pPr>
        <w:spacing w:line="360" w:lineRule="auto"/>
        <w:ind w:left="357" w:hanging="357"/>
        <w:jc w:val="both"/>
        <w:rPr>
          <w:sz w:val="20"/>
          <w:szCs w:val="20"/>
        </w:rPr>
      </w:pPr>
    </w:p>
    <w:p w:rsidR="00F61FC0" w:rsidRPr="00EE5AF4" w:rsidRDefault="00F61FC0" w:rsidP="004172E1">
      <w:pPr>
        <w:numPr>
          <w:ilvl w:val="0"/>
          <w:numId w:val="18"/>
          <w:numberingChange w:id="19" w:author="Unknown" w:date="2018-04-27T09:28:00Z" w:original="%1:3:0:."/>
        </w:numPr>
        <w:tabs>
          <w:tab w:val="left" w:pos="360"/>
        </w:tabs>
        <w:suppressAutoHyphens/>
        <w:spacing w:line="360" w:lineRule="auto"/>
        <w:ind w:left="357" w:hanging="357"/>
        <w:jc w:val="both"/>
        <w:rPr>
          <w:sz w:val="20"/>
          <w:szCs w:val="20"/>
        </w:rPr>
      </w:pPr>
      <w:r w:rsidRPr="00EE5AF4">
        <w:rPr>
          <w:sz w:val="20"/>
          <w:szCs w:val="20"/>
        </w:rPr>
        <w:t>Ponadto Uczestnik Konkursu oświadcza, że równocześnie ze zgłoszeniem Projektu do Konkursu udziela nieodpłatnej licencji Organizatorowi do korzystania z Projektu przez Czas Trwania Konkursu, bez ograniczeń terytorialnych na potrzeby związane z Konkursem poprzez wprowadzenie Projektu do pamięci komputera albo serwera Organizatora. Licencja obejmuje wykorzystanie  Projektu, w tym w szczególności poprzez utrwalanie i zwielokrotnianie Projektu każdą techniką, w tym m.in., zapisu magnetycznego, cyfrową, audiowizualną, na jakichkolwiek nośnikach, bez ograniczeń, co do ilości i wielkości nakładu, a także publiczne rozpowszechnianie Projektu  oraz poprzez publiczne udostępnianie w taki sposób, aby każdy mógł mieć do nich dostęp w miejscu i w czasie przez siebie wybranym, w szczególności w sieciach komputerowych, Internecie i Intranecie oraz telefonach komórkowych. Zwycięzca Konkursu zezwala na nieingerujące w merytoryczną treść Projektu, zmiany graficzne pozwalające na prezentację Projektu na Stronie Internetowej.</w:t>
      </w:r>
    </w:p>
    <w:p w:rsidR="00F61FC0" w:rsidRPr="00EE5AF4" w:rsidRDefault="00F61FC0" w:rsidP="004172E1">
      <w:pPr>
        <w:tabs>
          <w:tab w:val="left" w:pos="360"/>
        </w:tabs>
        <w:suppressAutoHyphens/>
        <w:spacing w:line="360" w:lineRule="auto"/>
        <w:ind w:left="357" w:hanging="357"/>
        <w:jc w:val="both"/>
        <w:rPr>
          <w:sz w:val="20"/>
          <w:szCs w:val="20"/>
        </w:rPr>
      </w:pPr>
    </w:p>
    <w:p w:rsidR="00F61FC0" w:rsidRPr="00EE5AF4" w:rsidRDefault="00F61FC0" w:rsidP="004172E1">
      <w:pPr>
        <w:numPr>
          <w:ilvl w:val="0"/>
          <w:numId w:val="18"/>
          <w:numberingChange w:id="20" w:author="Unknown" w:date="2018-04-27T09:28:00Z" w:original="%1:4:0:."/>
        </w:numPr>
        <w:tabs>
          <w:tab w:val="left" w:pos="360"/>
        </w:tabs>
        <w:suppressAutoHyphens/>
        <w:spacing w:line="360" w:lineRule="auto"/>
        <w:ind w:left="357" w:hanging="357"/>
        <w:jc w:val="both"/>
        <w:rPr>
          <w:sz w:val="20"/>
          <w:szCs w:val="20"/>
        </w:rPr>
      </w:pPr>
      <w:r w:rsidRPr="00EE5AF4">
        <w:rPr>
          <w:sz w:val="20"/>
          <w:szCs w:val="20"/>
        </w:rPr>
        <w:t>Uczestnik jednocześnie zezwala Organizatorowi na opublikowanie jego danych osobowych jako autora Projektu w postaci: imienia, pierwszej litery nazwiska, miejscowości zamieszkania. Uczestnik wyraża zgodę na wykorzystanie Projektu na Stronie Internetowej,</w:t>
      </w:r>
    </w:p>
    <w:p w:rsidR="00F61FC0" w:rsidRPr="00EE5AF4" w:rsidRDefault="00F61FC0" w:rsidP="004172E1">
      <w:pPr>
        <w:tabs>
          <w:tab w:val="left" w:pos="360"/>
        </w:tabs>
        <w:suppressAutoHyphens/>
        <w:spacing w:line="360" w:lineRule="auto"/>
        <w:ind w:left="357" w:hanging="357"/>
        <w:jc w:val="both"/>
        <w:rPr>
          <w:sz w:val="20"/>
          <w:szCs w:val="20"/>
        </w:rPr>
      </w:pPr>
    </w:p>
    <w:p w:rsidR="00F61FC0" w:rsidRPr="00EE5AF4" w:rsidRDefault="00F61FC0" w:rsidP="004172E1">
      <w:pPr>
        <w:pStyle w:val="ListParagraph"/>
        <w:numPr>
          <w:ilvl w:val="0"/>
          <w:numId w:val="18"/>
          <w:numberingChange w:id="21" w:author="Unknown" w:date="2018-04-27T09:28:00Z" w:original="%1:5:0:."/>
        </w:numPr>
        <w:tabs>
          <w:tab w:val="left" w:pos="360"/>
        </w:tabs>
        <w:suppressAutoHyphens/>
        <w:spacing w:line="360" w:lineRule="auto"/>
        <w:ind w:left="357" w:hanging="357"/>
        <w:jc w:val="both"/>
        <w:rPr>
          <w:sz w:val="20"/>
          <w:szCs w:val="20"/>
        </w:rPr>
      </w:pPr>
      <w:r w:rsidRPr="00EE5AF4">
        <w:rPr>
          <w:sz w:val="20"/>
          <w:szCs w:val="20"/>
        </w:rPr>
        <w:t>Do każdego Finału, spośród przesłanych Zgłoszeń konkursowych, Komisja kierując się kryterium pomysłowości i kreatywności Projektu wybierze trzy Zgłoszenia konkursowe i uszereguje je w kolejności od 1 do 3, w ten sposób, że numerem 1 oznaczone zostanie Zgłoszenie konkursowe zawierające Projekt charakteryzujący się najwyższym poziomem pomysłowości i kreatywności itd. (dalej „</w:t>
      </w:r>
      <w:r w:rsidRPr="00EE5AF4">
        <w:rPr>
          <w:b/>
          <w:sz w:val="20"/>
          <w:szCs w:val="20"/>
        </w:rPr>
        <w:t>Lista</w:t>
      </w:r>
      <w:r w:rsidRPr="00EE5AF4">
        <w:rPr>
          <w:sz w:val="20"/>
          <w:szCs w:val="20"/>
        </w:rPr>
        <w:t>”). W Czasie trwania Konkursu przedstawiciel Organizatora podejmie próbę połączenia telefonicznego do Uczestnika, którego Zgłoszenie konkursowe oznaczone zostało na Liście numerem 1. Jeżeli Uczestnik odbierze telefon i nie zerwie połączenia wygrywa Nagrodę (dalej „</w:t>
      </w:r>
      <w:r w:rsidRPr="00EE5AF4">
        <w:rPr>
          <w:b/>
          <w:sz w:val="20"/>
          <w:szCs w:val="20"/>
        </w:rPr>
        <w:t>Zwycięzca</w:t>
      </w:r>
      <w:r w:rsidRPr="00EE5AF4">
        <w:rPr>
          <w:sz w:val="20"/>
          <w:szCs w:val="20"/>
        </w:rPr>
        <w:t xml:space="preserve">”). W celu uzyskania połączenia przedstawiciel Organizatora będzie oczekiwał 5 (pięć) sygnałów, a w przypadku gdy numer będzie zajęty podejmie jeszcze jedną próbę połączenia. W przypadku gdy przedstawiciel Organizatora nie uzyska połączenia pomimo zastosowania procedury opisanej powyżej i w pkt. G. 4. i 5 niniejszego Regulaminu, podejmie próbę połączenia telefonicznego z tym Uczestnikiem, którego Zgłoszenie konkursowe oznaczone zostało numerem 2 na Liście. Przedstawiciel Organizatora może podjąć próbę skontaktowania się z nie więcej niż 3 Uczestnikami. Jeżeli przedstawicielowi Organizatora nie uda się połączyć z żadnym z Uczestników, których Zgłoszenia konkursowe zostały wybrane do danego Finału Konkursu, Nagroda pozostaje w dyspozycji Organizatora. </w:t>
      </w:r>
    </w:p>
    <w:p w:rsidR="00F61FC0" w:rsidRPr="00EE5AF4" w:rsidRDefault="00F61FC0" w:rsidP="004172E1">
      <w:pPr>
        <w:tabs>
          <w:tab w:val="left" w:pos="360"/>
        </w:tabs>
        <w:suppressAutoHyphens/>
        <w:spacing w:line="360" w:lineRule="auto"/>
        <w:ind w:left="357" w:hanging="357"/>
        <w:jc w:val="both"/>
        <w:rPr>
          <w:sz w:val="20"/>
          <w:szCs w:val="20"/>
        </w:rPr>
      </w:pPr>
    </w:p>
    <w:p w:rsidR="00F61FC0" w:rsidRPr="00EE5AF4" w:rsidRDefault="00F61FC0" w:rsidP="004172E1">
      <w:pPr>
        <w:numPr>
          <w:ilvl w:val="0"/>
          <w:numId w:val="18"/>
          <w:numberingChange w:id="22" w:author="Unknown" w:date="2018-04-27T09:28:00Z" w:original="%1:6:0:."/>
        </w:numPr>
        <w:suppressAutoHyphens/>
        <w:spacing w:line="360" w:lineRule="auto"/>
        <w:ind w:left="357" w:hanging="357"/>
        <w:jc w:val="both"/>
        <w:rPr>
          <w:sz w:val="20"/>
          <w:szCs w:val="20"/>
        </w:rPr>
      </w:pPr>
      <w:r w:rsidRPr="00EE5AF4">
        <w:rPr>
          <w:sz w:val="20"/>
          <w:szCs w:val="20"/>
        </w:rPr>
        <w:t>Uczestnik zobowiązuje się do bycia dostępnym pod podanym przez niego w Zgłoszeniu konkursowym numerem telefonu w Czasie trwania Konkursu w godzinach 12:00 – 15:00.</w:t>
      </w:r>
    </w:p>
    <w:p w:rsidR="00F61FC0" w:rsidRPr="00EE5AF4" w:rsidRDefault="00F61FC0" w:rsidP="004172E1">
      <w:pPr>
        <w:tabs>
          <w:tab w:val="left" w:pos="360"/>
        </w:tabs>
        <w:suppressAutoHyphens/>
        <w:spacing w:line="360" w:lineRule="auto"/>
        <w:ind w:left="357" w:hanging="357"/>
        <w:jc w:val="both"/>
        <w:rPr>
          <w:sz w:val="20"/>
          <w:szCs w:val="20"/>
        </w:rPr>
      </w:pPr>
    </w:p>
    <w:p w:rsidR="00F61FC0" w:rsidRPr="00EE5AF4" w:rsidRDefault="00F61FC0" w:rsidP="004172E1">
      <w:pPr>
        <w:numPr>
          <w:ilvl w:val="0"/>
          <w:numId w:val="18"/>
          <w:numberingChange w:id="23" w:author="Unknown" w:date="2018-04-27T09:28:00Z" w:original="%1:7:0:."/>
        </w:numPr>
        <w:suppressAutoHyphens/>
        <w:spacing w:line="360" w:lineRule="auto"/>
        <w:ind w:left="357" w:hanging="357"/>
        <w:jc w:val="both"/>
        <w:rPr>
          <w:sz w:val="20"/>
          <w:szCs w:val="20"/>
        </w:rPr>
      </w:pPr>
      <w:r w:rsidRPr="00EE5AF4">
        <w:rPr>
          <w:sz w:val="20"/>
          <w:szCs w:val="20"/>
        </w:rPr>
        <w:t>Uczestnik Konkursu wyraża zgodę na przeprowadzenie z nim na żywo rozmowy na antenie Radia ZET lub nagranie rozmowy z nim przeprowadzonej i wyemitowanie jej na antenie Radia ZET. Rozmowa będzie dotyczyć Konkursu i Projektu przesłanego przez danego Uczestnika i będzie wyemitowana na antenie Radia ZET w Czasie trwania Konkursu.</w:t>
      </w:r>
    </w:p>
    <w:p w:rsidR="00F61FC0" w:rsidRPr="00EE5AF4" w:rsidRDefault="00F61FC0" w:rsidP="004172E1">
      <w:pPr>
        <w:suppressAutoHyphens/>
        <w:spacing w:line="360" w:lineRule="auto"/>
        <w:ind w:left="357" w:hanging="357"/>
        <w:jc w:val="both"/>
        <w:rPr>
          <w:sz w:val="20"/>
          <w:szCs w:val="20"/>
        </w:rPr>
      </w:pPr>
    </w:p>
    <w:p w:rsidR="00F61FC0" w:rsidRPr="00EE5AF4" w:rsidRDefault="00F61FC0" w:rsidP="004172E1">
      <w:pPr>
        <w:numPr>
          <w:ilvl w:val="0"/>
          <w:numId w:val="18"/>
          <w:numberingChange w:id="24" w:author="Unknown" w:date="2018-04-27T09:28:00Z" w:original="%1:8:0:."/>
        </w:numPr>
        <w:suppressAutoHyphens/>
        <w:spacing w:line="360" w:lineRule="auto"/>
        <w:ind w:left="357" w:hanging="357"/>
        <w:jc w:val="both"/>
        <w:rPr>
          <w:sz w:val="20"/>
          <w:szCs w:val="20"/>
        </w:rPr>
      </w:pPr>
      <w:r w:rsidRPr="00EE5AF4">
        <w:rPr>
          <w:sz w:val="20"/>
          <w:szCs w:val="20"/>
        </w:rPr>
        <w:t>Przedstawiciel Organizatora skontaktuje się ze Zwycięzcami telefonicznie bądź mailowo i poinformuje o sposobie odbioru Nagrody.</w:t>
      </w:r>
    </w:p>
    <w:p w:rsidR="00F61FC0" w:rsidRPr="00EE5AF4" w:rsidRDefault="00F61FC0" w:rsidP="004172E1">
      <w:pPr>
        <w:tabs>
          <w:tab w:val="num" w:pos="360"/>
        </w:tabs>
        <w:suppressAutoHyphens/>
        <w:spacing w:line="360" w:lineRule="auto"/>
        <w:ind w:left="357" w:hanging="357"/>
        <w:jc w:val="both"/>
        <w:rPr>
          <w:sz w:val="20"/>
          <w:szCs w:val="20"/>
        </w:rPr>
      </w:pPr>
    </w:p>
    <w:p w:rsidR="00F61FC0" w:rsidRPr="00EE5AF4" w:rsidRDefault="00F61FC0" w:rsidP="004172E1">
      <w:pPr>
        <w:numPr>
          <w:ilvl w:val="0"/>
          <w:numId w:val="18"/>
          <w:numberingChange w:id="25" w:author="Unknown" w:date="2018-04-27T09:28:00Z" w:original="%1:9:0:."/>
        </w:numPr>
        <w:suppressAutoHyphens/>
        <w:spacing w:line="360" w:lineRule="auto"/>
        <w:ind w:left="357" w:hanging="357"/>
        <w:jc w:val="both"/>
        <w:rPr>
          <w:sz w:val="20"/>
          <w:szCs w:val="20"/>
        </w:rPr>
      </w:pPr>
      <w:r w:rsidRPr="00EE5AF4">
        <w:rPr>
          <w:sz w:val="20"/>
          <w:szCs w:val="20"/>
        </w:rPr>
        <w:t xml:space="preserve">Warunkiem odbioru Nagrody jest przesłanie przez Zwycięzcę e-mailem na adres </w:t>
      </w:r>
      <w:r w:rsidRPr="00EE5AF4">
        <w:rPr>
          <w:sz w:val="20"/>
          <w:szCs w:val="20"/>
        </w:rPr>
        <w:fldChar w:fldCharType="begin"/>
      </w:r>
      <w:r w:rsidRPr="00EE5AF4">
        <w:rPr>
          <w:sz w:val="20"/>
          <w:szCs w:val="20"/>
        </w:rPr>
        <w:instrText>HYPERLINK "mailto:konkurs@radiozet.pl"</w:instrText>
      </w:r>
      <w:r w:rsidRPr="00EE5AF4">
        <w:rPr>
          <w:sz w:val="20"/>
          <w:szCs w:val="20"/>
        </w:rPr>
      </w:r>
      <w:r w:rsidRPr="00EE5AF4">
        <w:rPr>
          <w:sz w:val="20"/>
          <w:szCs w:val="20"/>
        </w:rPr>
        <w:fldChar w:fldCharType="separate"/>
      </w:r>
      <w:r w:rsidRPr="00EE5AF4">
        <w:rPr>
          <w:rStyle w:val="Hyperlink"/>
          <w:sz w:val="20"/>
          <w:szCs w:val="20"/>
        </w:rPr>
        <w:t>konkurs@radiozet.pl</w:t>
      </w:r>
      <w:r w:rsidRPr="00EE5AF4">
        <w:rPr>
          <w:sz w:val="20"/>
          <w:szCs w:val="20"/>
        </w:rPr>
        <w:fldChar w:fldCharType="end"/>
      </w:r>
      <w:r w:rsidRPr="00EE5AF4">
        <w:rPr>
          <w:sz w:val="20"/>
          <w:szCs w:val="20"/>
        </w:rPr>
        <w:t xml:space="preserve"> potwierdzenia udziału w Pobycie oraz przesłania danych osobowych osoby towarzyszącej (z zastrzeżeniem pkt D.6.) w postaci imienia i nazwiska tej osoby, w ciągu 8 godzin od poinformowania Zwycięzcy o wygranej w Konkursie, w celu dokonania przez Organizatora rezerwacji Pobytu. </w:t>
      </w:r>
    </w:p>
    <w:p w:rsidR="00F61FC0" w:rsidRPr="00EE5AF4" w:rsidRDefault="00F61FC0" w:rsidP="004172E1">
      <w:pPr>
        <w:tabs>
          <w:tab w:val="num" w:pos="360"/>
        </w:tabs>
        <w:suppressAutoHyphens/>
        <w:spacing w:line="360" w:lineRule="auto"/>
        <w:ind w:left="357" w:hanging="357"/>
        <w:rPr>
          <w:sz w:val="20"/>
          <w:szCs w:val="20"/>
        </w:rPr>
      </w:pPr>
    </w:p>
    <w:p w:rsidR="00F61FC0" w:rsidRPr="00EE5AF4" w:rsidRDefault="00F61FC0" w:rsidP="004172E1">
      <w:pPr>
        <w:numPr>
          <w:ilvl w:val="0"/>
          <w:numId w:val="18"/>
          <w:numberingChange w:id="26" w:author="Unknown" w:date="2018-04-27T09:28:00Z" w:original="%1:10:0:."/>
        </w:numPr>
        <w:suppressAutoHyphens/>
        <w:spacing w:line="360" w:lineRule="auto"/>
        <w:ind w:left="357" w:hanging="357"/>
        <w:jc w:val="both"/>
        <w:rPr>
          <w:sz w:val="20"/>
          <w:szCs w:val="20"/>
        </w:rPr>
      </w:pPr>
      <w:r w:rsidRPr="00EE5AF4">
        <w:rPr>
          <w:sz w:val="20"/>
          <w:szCs w:val="20"/>
        </w:rPr>
        <w:t xml:space="preserve">Nie przesłanie potwierdzenia i danych o których mowa w pkt. E.9. oznacza rezygnację Zwycięzcy z Nagrody. </w:t>
      </w:r>
    </w:p>
    <w:p w:rsidR="00F61FC0" w:rsidRPr="00EE5AF4" w:rsidRDefault="00F61FC0" w:rsidP="004172E1">
      <w:pPr>
        <w:tabs>
          <w:tab w:val="num" w:pos="360"/>
        </w:tabs>
        <w:suppressAutoHyphens/>
        <w:spacing w:line="360" w:lineRule="auto"/>
        <w:ind w:left="357" w:hanging="357"/>
        <w:jc w:val="both"/>
        <w:rPr>
          <w:sz w:val="20"/>
          <w:szCs w:val="20"/>
        </w:rPr>
      </w:pPr>
    </w:p>
    <w:p w:rsidR="00F61FC0" w:rsidRPr="00EE5AF4" w:rsidRDefault="00F61FC0" w:rsidP="004172E1">
      <w:pPr>
        <w:numPr>
          <w:ilvl w:val="0"/>
          <w:numId w:val="18"/>
          <w:numberingChange w:id="27" w:author="Unknown" w:date="2018-04-27T09:28:00Z" w:original="%1:11:0:."/>
        </w:numPr>
        <w:suppressAutoHyphens/>
        <w:spacing w:line="360" w:lineRule="auto"/>
        <w:ind w:left="357" w:hanging="357"/>
        <w:jc w:val="both"/>
        <w:rPr>
          <w:sz w:val="20"/>
          <w:szCs w:val="20"/>
        </w:rPr>
      </w:pPr>
      <w:r w:rsidRPr="00EE5AF4">
        <w:rPr>
          <w:sz w:val="20"/>
          <w:szCs w:val="20"/>
        </w:rPr>
        <w:t>W przypadku kiedy Zwycięzca Nagrody nie dostarczy potwierdzenia udziału w Pobycie, i danych osoby towarzyszącej w terminie, o którym mowa w pkt. E.9. bądź zrezygnuje z Nagrody, zostaje ona przyznana temu Uczestnikowi, którego Zgłoszenie konkursowe uszeregowane było na Liście jako następne w kolejności po Zgłoszeniu konkursowym Zwycięzcy, który zrezygnował z Nagrody (dalej „</w:t>
      </w:r>
      <w:r w:rsidRPr="00EE5AF4">
        <w:rPr>
          <w:b/>
          <w:sz w:val="20"/>
          <w:szCs w:val="20"/>
        </w:rPr>
        <w:t>Zwycięzca Rezerwowy</w:t>
      </w:r>
      <w:r w:rsidRPr="00EE5AF4">
        <w:rPr>
          <w:sz w:val="20"/>
          <w:szCs w:val="20"/>
        </w:rPr>
        <w:t>”). Zwycięzca Rezerwowy zobowiązany jest do potwierdzenia Pobytu i przesłania danych osoby towarzyszącej (z zastrzeżeniem pkt D.7.) w postaci imienia i nazwiska tej osoby, w terminie 4 godzin od poinformowania go, że zostaje mu przyznana Nagroda. W przypadku nie przesłania potwierdzenia i  danych osoby towarzyszącej we wskazanym terminie przez Zwycięzcę Rezerwowego Nagroda pozostaje w dyspozycji Organizatora.</w:t>
      </w:r>
    </w:p>
    <w:p w:rsidR="00F61FC0" w:rsidRPr="00EE5AF4" w:rsidRDefault="00F61FC0" w:rsidP="004172E1">
      <w:pPr>
        <w:pStyle w:val="Tekstpodstawowy31"/>
        <w:tabs>
          <w:tab w:val="left" w:pos="360"/>
        </w:tabs>
        <w:spacing w:line="360" w:lineRule="auto"/>
        <w:rPr>
          <w:rFonts w:ascii="Times New Roman" w:hAnsi="Times New Roman" w:cs="Times New Roman"/>
          <w:sz w:val="20"/>
          <w:lang w:eastAsia="pl-PL"/>
        </w:rPr>
      </w:pPr>
    </w:p>
    <w:p w:rsidR="00F61FC0" w:rsidRPr="00EE5AF4" w:rsidRDefault="00F61FC0" w:rsidP="004172E1">
      <w:pPr>
        <w:pStyle w:val="Tekstpodstawowy31"/>
        <w:numPr>
          <w:ilvl w:val="0"/>
          <w:numId w:val="18"/>
          <w:numberingChange w:id="28" w:author="Unknown" w:date="2018-04-27T09:28:00Z" w:original="%1:12:0:."/>
        </w:numPr>
        <w:tabs>
          <w:tab w:val="left" w:pos="360"/>
        </w:tabs>
        <w:spacing w:line="360" w:lineRule="auto"/>
        <w:ind w:left="357" w:hanging="357"/>
        <w:rPr>
          <w:rFonts w:ascii="Times New Roman" w:hAnsi="Times New Roman" w:cs="Times New Roman"/>
          <w:sz w:val="20"/>
          <w:lang w:eastAsia="pl-PL"/>
        </w:rPr>
      </w:pPr>
      <w:r w:rsidRPr="00EE5AF4">
        <w:rPr>
          <w:rFonts w:ascii="Times New Roman" w:hAnsi="Times New Roman" w:cs="Times New Roman"/>
          <w:sz w:val="20"/>
          <w:lang w:eastAsia="pl-PL"/>
        </w:rPr>
        <w:t xml:space="preserve">Organizator zastrzega, że z chwilą wydania Nagrody za dany Projekt, na Organizatora przechodzą majątkowe prawa autorskie do danego Projektu na następujących polach eksploatacji: </w:t>
      </w:r>
    </w:p>
    <w:p w:rsidR="00F61FC0" w:rsidRPr="00EE5AF4" w:rsidRDefault="00F61FC0" w:rsidP="004172E1">
      <w:pPr>
        <w:pStyle w:val="Akapitzlist2"/>
        <w:numPr>
          <w:ilvl w:val="0"/>
          <w:numId w:val="21"/>
          <w:numberingChange w:id="29" w:author="Unknown" w:date="2018-04-27T09:28:00Z" w:original="%1:1:4:)"/>
        </w:numPr>
        <w:spacing w:line="360" w:lineRule="auto"/>
        <w:ind w:left="1134" w:hanging="567"/>
        <w:jc w:val="both"/>
        <w:rPr>
          <w:sz w:val="20"/>
          <w:szCs w:val="20"/>
        </w:rPr>
      </w:pPr>
      <w:r w:rsidRPr="00EE5AF4">
        <w:rPr>
          <w:sz w:val="20"/>
          <w:szCs w:val="20"/>
        </w:rPr>
        <w:t>w zakresie utrwalania i zwielokrotniania utworu - wytwarzanie określoną techniką egzemplarzy utworu, w tym techniką drukarską, reprograficzną, zapisu magnetycznego oraz techniką cyfrową;</w:t>
      </w:r>
    </w:p>
    <w:p w:rsidR="00F61FC0" w:rsidRPr="00EE5AF4" w:rsidRDefault="00F61FC0" w:rsidP="004172E1">
      <w:pPr>
        <w:pStyle w:val="Akapitzlist2"/>
        <w:numPr>
          <w:ilvl w:val="0"/>
          <w:numId w:val="21"/>
          <w:numberingChange w:id="30" w:author="Unknown" w:date="2018-04-27T09:28:00Z" w:original="%1:2:4:)"/>
        </w:numPr>
        <w:spacing w:line="360" w:lineRule="auto"/>
        <w:ind w:left="1134" w:hanging="567"/>
        <w:jc w:val="both"/>
        <w:rPr>
          <w:sz w:val="20"/>
          <w:szCs w:val="20"/>
        </w:rPr>
      </w:pPr>
      <w:r w:rsidRPr="00EE5AF4">
        <w:rPr>
          <w:sz w:val="20"/>
          <w:szCs w:val="20"/>
        </w:rPr>
        <w:t>w zakresie obrotu oryginałem albo egzemplarzami, na których utwór utrwalono - wprowadzanie do obrotu, użyczenie lub najem oryginału albo egzemplarzy;</w:t>
      </w:r>
    </w:p>
    <w:p w:rsidR="00F61FC0" w:rsidRPr="00EE5AF4" w:rsidRDefault="00F61FC0" w:rsidP="004172E1">
      <w:pPr>
        <w:pStyle w:val="Akapitzlist2"/>
        <w:numPr>
          <w:ilvl w:val="0"/>
          <w:numId w:val="21"/>
          <w:numberingChange w:id="31" w:author="Unknown" w:date="2018-04-27T09:28:00Z" w:original="%1:3:4:)"/>
        </w:numPr>
        <w:spacing w:line="360" w:lineRule="auto"/>
        <w:ind w:left="1134" w:hanging="567"/>
        <w:jc w:val="both"/>
        <w:rPr>
          <w:sz w:val="20"/>
          <w:szCs w:val="20"/>
        </w:rPr>
      </w:pPr>
      <w:r w:rsidRPr="00EE5AF4">
        <w:rPr>
          <w:sz w:val="20"/>
          <w:szCs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F61FC0" w:rsidRPr="00EE5AF4" w:rsidRDefault="00F61FC0" w:rsidP="004172E1">
      <w:pPr>
        <w:pStyle w:val="Akapitzlist2"/>
        <w:numPr>
          <w:ilvl w:val="0"/>
          <w:numId w:val="21"/>
          <w:numberingChange w:id="32" w:author="Unknown" w:date="2018-04-27T09:28:00Z" w:original="%1:4:4:)"/>
        </w:numPr>
        <w:spacing w:line="360" w:lineRule="auto"/>
        <w:ind w:left="1134" w:hanging="567"/>
        <w:jc w:val="both"/>
        <w:rPr>
          <w:sz w:val="20"/>
          <w:szCs w:val="20"/>
        </w:rPr>
      </w:pPr>
      <w:r w:rsidRPr="00EE5AF4">
        <w:rPr>
          <w:sz w:val="20"/>
          <w:szCs w:val="20"/>
        </w:rPr>
        <w:t>w zakresie rozporządzania i korzystania z opracowania Projektu.</w:t>
      </w:r>
    </w:p>
    <w:p w:rsidR="00F61FC0" w:rsidRPr="00EE5AF4" w:rsidRDefault="00F61FC0" w:rsidP="004172E1">
      <w:pPr>
        <w:spacing w:line="360" w:lineRule="auto"/>
        <w:rPr>
          <w:sz w:val="20"/>
          <w:szCs w:val="20"/>
        </w:rPr>
      </w:pPr>
    </w:p>
    <w:p w:rsidR="00F61FC0" w:rsidRPr="00EE5AF4" w:rsidRDefault="00F61FC0" w:rsidP="004172E1">
      <w:pPr>
        <w:pStyle w:val="Tekstpodstawowy31"/>
        <w:numPr>
          <w:ilvl w:val="0"/>
          <w:numId w:val="18"/>
          <w:numberingChange w:id="33" w:author="Unknown" w:date="2018-04-27T09:28:00Z" w:original="%1:13:0:."/>
        </w:numPr>
        <w:tabs>
          <w:tab w:val="left" w:pos="360"/>
        </w:tabs>
        <w:spacing w:line="360" w:lineRule="auto"/>
        <w:ind w:left="357" w:hanging="357"/>
        <w:rPr>
          <w:rFonts w:ascii="Times New Roman" w:hAnsi="Times New Roman" w:cs="Times New Roman"/>
          <w:sz w:val="20"/>
          <w:lang w:eastAsia="pl-PL"/>
        </w:rPr>
      </w:pPr>
      <w:r w:rsidRPr="00EE5AF4">
        <w:rPr>
          <w:rFonts w:ascii="Times New Roman" w:hAnsi="Times New Roman" w:cs="Times New Roman"/>
          <w:sz w:val="20"/>
        </w:rPr>
        <w:t xml:space="preserve">Uczestnik przystępując do Konkursu, wyraża zgodę na nieodpłatne wykorzystanie swojego wizerunku, w tym głosu, w zakresie utrwalania i zwielokrotniania dowolną techniką oraz rozpowszechniania materiałów, na których ustalono i utrwalono jego wizerunek, w tym głos, w celach reklamowych, promocyjnych oraz informacyjnych Spółki, poprzez wyświetlanie, wystawianie, publiczne udostępnienie w taki sposób, aby każdy mógł mieć do nich dostęp w miejscu i w czasie przez siebie wybranym na stronie internetowej </w:t>
      </w:r>
      <w:r w:rsidRPr="00EE5AF4">
        <w:rPr>
          <w:rFonts w:ascii="Times New Roman" w:hAnsi="Times New Roman" w:cs="Times New Roman"/>
          <w:sz w:val="20"/>
        </w:rPr>
        <w:fldChar w:fldCharType="begin"/>
      </w:r>
      <w:r w:rsidRPr="00EE5AF4">
        <w:rPr>
          <w:rFonts w:ascii="Times New Roman" w:hAnsi="Times New Roman" w:cs="Times New Roman"/>
          <w:sz w:val="20"/>
        </w:rPr>
        <w:instrText>HYPERLINK "http://www.radiozet.pl"</w:instrText>
      </w:r>
      <w:r w:rsidRPr="00EE5AF4">
        <w:rPr>
          <w:rFonts w:ascii="Times New Roman" w:hAnsi="Times New Roman" w:cs="Times New Roman"/>
          <w:sz w:val="20"/>
        </w:rPr>
      </w:r>
      <w:r w:rsidRPr="00EE5AF4">
        <w:rPr>
          <w:rFonts w:ascii="Times New Roman" w:hAnsi="Times New Roman" w:cs="Times New Roman"/>
          <w:sz w:val="20"/>
        </w:rPr>
        <w:fldChar w:fldCharType="separate"/>
      </w:r>
      <w:r w:rsidRPr="00EE5AF4">
        <w:rPr>
          <w:rStyle w:val="Hyperlink"/>
          <w:rFonts w:ascii="Times New Roman" w:hAnsi="Times New Roman"/>
          <w:sz w:val="20"/>
        </w:rPr>
        <w:t>www.radiozet.pl</w:t>
      </w:r>
      <w:r w:rsidRPr="00EE5AF4">
        <w:rPr>
          <w:rFonts w:ascii="Times New Roman" w:hAnsi="Times New Roman" w:cs="Times New Roman"/>
          <w:sz w:val="20"/>
        </w:rPr>
        <w:fldChar w:fldCharType="end"/>
      </w:r>
      <w:r w:rsidRPr="00EE5AF4">
        <w:rPr>
          <w:rFonts w:ascii="Times New Roman" w:hAnsi="Times New Roman" w:cs="Times New Roman"/>
          <w:sz w:val="20"/>
        </w:rPr>
        <w:t>, oraz w mediach społecznościowych takich jak facebook, instagram, snapchat oraz nadawanie i reemitowanie w stacjach radiowych należących do grupy Eurozet, przez okres nie krótszy niż okres 1 (jednego) roku od dnia, w którym ustalono i utrwalono jego wizerunek, w tym głos.</w:t>
      </w:r>
    </w:p>
    <w:p w:rsidR="00F61FC0" w:rsidRPr="00EE5AF4" w:rsidRDefault="00F61FC0" w:rsidP="004172E1">
      <w:pPr>
        <w:tabs>
          <w:tab w:val="num" w:pos="360"/>
        </w:tabs>
        <w:spacing w:line="360" w:lineRule="auto"/>
        <w:jc w:val="both"/>
        <w:rPr>
          <w:sz w:val="20"/>
          <w:szCs w:val="20"/>
          <w:u w:val="single"/>
        </w:rPr>
      </w:pPr>
    </w:p>
    <w:p w:rsidR="00F61FC0" w:rsidRPr="00EE5AF4" w:rsidRDefault="00F61FC0" w:rsidP="004172E1">
      <w:pPr>
        <w:spacing w:line="360" w:lineRule="auto"/>
        <w:jc w:val="both"/>
        <w:rPr>
          <w:sz w:val="20"/>
          <w:szCs w:val="20"/>
        </w:rPr>
      </w:pPr>
      <w:r w:rsidRPr="00EE5AF4">
        <w:rPr>
          <w:sz w:val="20"/>
          <w:szCs w:val="20"/>
          <w:u w:val="single"/>
        </w:rPr>
        <w:t>F.</w:t>
      </w:r>
      <w:r w:rsidRPr="00EE5AF4">
        <w:rPr>
          <w:sz w:val="20"/>
          <w:szCs w:val="20"/>
          <w:u w:val="single"/>
        </w:rPr>
        <w:tab/>
        <w:t>Odbiór Nagród.</w:t>
      </w:r>
    </w:p>
    <w:p w:rsidR="00F61FC0" w:rsidRPr="00EE5AF4" w:rsidRDefault="00F61FC0" w:rsidP="004172E1">
      <w:pPr>
        <w:numPr>
          <w:ilvl w:val="0"/>
          <w:numId w:val="6"/>
          <w:numberingChange w:id="34" w:author="Unknown" w:date="2018-04-27T09:28:00Z" w:original="%1:1:0:."/>
        </w:numPr>
        <w:tabs>
          <w:tab w:val="clear" w:pos="720"/>
          <w:tab w:val="num" w:pos="360"/>
        </w:tabs>
        <w:spacing w:line="360" w:lineRule="auto"/>
        <w:ind w:left="360"/>
        <w:jc w:val="both"/>
        <w:rPr>
          <w:sz w:val="20"/>
          <w:szCs w:val="20"/>
        </w:rPr>
      </w:pPr>
      <w:r w:rsidRPr="00EE5AF4">
        <w:rPr>
          <w:sz w:val="20"/>
          <w:szCs w:val="20"/>
        </w:rPr>
        <w:t>Warunkiem odbioru Nagrody jest stawienie się na Pobyt w Hotelu Zamek Janów Podlaski dnia 25 maja 2018 roku po godzinie 15.00.</w:t>
      </w:r>
    </w:p>
    <w:p w:rsidR="00F61FC0" w:rsidRPr="00EE5AF4" w:rsidRDefault="00F61FC0" w:rsidP="004172E1">
      <w:pPr>
        <w:spacing w:line="360" w:lineRule="auto"/>
        <w:ind w:left="360"/>
        <w:jc w:val="both"/>
        <w:rPr>
          <w:sz w:val="20"/>
          <w:szCs w:val="20"/>
        </w:rPr>
      </w:pPr>
    </w:p>
    <w:p w:rsidR="00F61FC0" w:rsidRPr="00EE5AF4" w:rsidRDefault="00F61FC0" w:rsidP="004172E1">
      <w:pPr>
        <w:numPr>
          <w:ilvl w:val="0"/>
          <w:numId w:val="6"/>
          <w:numberingChange w:id="35" w:author="Unknown" w:date="2018-04-27T09:28:00Z" w:original="%1:2:0:."/>
        </w:numPr>
        <w:tabs>
          <w:tab w:val="clear" w:pos="720"/>
          <w:tab w:val="num" w:pos="360"/>
        </w:tabs>
        <w:spacing w:line="360" w:lineRule="auto"/>
        <w:ind w:left="360"/>
        <w:jc w:val="both"/>
        <w:rPr>
          <w:sz w:val="20"/>
          <w:szCs w:val="20"/>
        </w:rPr>
      </w:pPr>
      <w:r w:rsidRPr="00EE5AF4">
        <w:rPr>
          <w:sz w:val="20"/>
          <w:szCs w:val="20"/>
        </w:rPr>
        <w:t>Bony zostaną wydane Zwycięzcy podczas Pobytu. W przypadku nie stawienie się na Pobyt bądź rezygnacji z Pobytu powyższe Nagrody nie będą wydane.</w:t>
      </w:r>
    </w:p>
    <w:p w:rsidR="00F61FC0" w:rsidRPr="00EE5AF4" w:rsidRDefault="00F61FC0" w:rsidP="004172E1">
      <w:pPr>
        <w:spacing w:line="360" w:lineRule="auto"/>
        <w:jc w:val="both"/>
        <w:rPr>
          <w:bCs/>
          <w:sz w:val="20"/>
          <w:szCs w:val="20"/>
        </w:rPr>
      </w:pPr>
    </w:p>
    <w:p w:rsidR="00F61FC0" w:rsidRPr="00EE5AF4" w:rsidRDefault="00F61FC0" w:rsidP="004172E1">
      <w:pPr>
        <w:numPr>
          <w:ilvl w:val="0"/>
          <w:numId w:val="6"/>
          <w:numberingChange w:id="36" w:author="Unknown" w:date="2018-04-27T09:28:00Z" w:original="%1:3:0:."/>
        </w:numPr>
        <w:tabs>
          <w:tab w:val="clear" w:pos="720"/>
          <w:tab w:val="num" w:pos="360"/>
        </w:tabs>
        <w:spacing w:line="360" w:lineRule="auto"/>
        <w:ind w:left="360"/>
        <w:jc w:val="both"/>
        <w:rPr>
          <w:sz w:val="20"/>
          <w:szCs w:val="20"/>
        </w:rPr>
      </w:pPr>
      <w:r w:rsidRPr="00EE5AF4">
        <w:rPr>
          <w:sz w:val="20"/>
          <w:szCs w:val="20"/>
        </w:rPr>
        <w:t>Zwycięzcy nie przysługuje prawo wymiany Nagrody na inną nagrodę lub ekwiwalent pieniężny.</w:t>
      </w:r>
    </w:p>
    <w:p w:rsidR="00F61FC0" w:rsidRPr="00EE5AF4" w:rsidRDefault="00F61FC0" w:rsidP="004172E1">
      <w:pPr>
        <w:spacing w:line="360" w:lineRule="auto"/>
        <w:jc w:val="both"/>
        <w:rPr>
          <w:sz w:val="20"/>
          <w:szCs w:val="20"/>
        </w:rPr>
      </w:pPr>
    </w:p>
    <w:p w:rsidR="00F61FC0" w:rsidRPr="00EE5AF4" w:rsidRDefault="00F61FC0" w:rsidP="004172E1">
      <w:pPr>
        <w:numPr>
          <w:ilvl w:val="0"/>
          <w:numId w:val="6"/>
          <w:numberingChange w:id="37" w:author="Unknown" w:date="2018-04-27T09:28:00Z" w:original="%1:4:0:."/>
        </w:numPr>
        <w:tabs>
          <w:tab w:val="clear" w:pos="720"/>
          <w:tab w:val="num" w:pos="360"/>
        </w:tabs>
        <w:spacing w:line="360" w:lineRule="auto"/>
        <w:ind w:left="357" w:hanging="357"/>
        <w:jc w:val="both"/>
        <w:rPr>
          <w:sz w:val="20"/>
          <w:szCs w:val="20"/>
        </w:rPr>
      </w:pPr>
      <w:r w:rsidRPr="00EE5AF4">
        <w:rPr>
          <w:sz w:val="20"/>
          <w:szCs w:val="20"/>
        </w:rPr>
        <w:t>Organizator, w przypadku, gdy powstanie taki obowiązek, zgodnie z ustawą o podatku dochodowym od osób fizycznych z dnia 26 lipca 1991 r. (t.j. Dz. U. z 2016 r. poz. 2032 z późn. zm.), przed wydaniem Nagród Zwycięzcom Konkursu, obliczy, pobierze i odprowadzi do właściwego Urzędu Skarbowego zryczałtowany podatek dochodowy od wartości Nagrody w wysokości 10%. W opisanym w zdaniu poprzednim przypadku wydanie Nagrody nastąpi po pobraniu podatku od Zwycięzcy.</w:t>
      </w:r>
    </w:p>
    <w:p w:rsidR="00F61FC0" w:rsidRPr="00EE5AF4" w:rsidRDefault="00F61FC0" w:rsidP="004172E1">
      <w:pPr>
        <w:pStyle w:val="ListParagraph"/>
        <w:spacing w:line="360" w:lineRule="auto"/>
        <w:rPr>
          <w:sz w:val="20"/>
          <w:szCs w:val="20"/>
        </w:rPr>
      </w:pPr>
    </w:p>
    <w:p w:rsidR="00F61FC0" w:rsidRPr="00EE5AF4" w:rsidRDefault="00F61FC0" w:rsidP="004172E1">
      <w:pPr>
        <w:numPr>
          <w:ilvl w:val="0"/>
          <w:numId w:val="6"/>
          <w:numberingChange w:id="38" w:author="Unknown" w:date="2018-04-27T09:28:00Z" w:original="%1:5:0:."/>
        </w:numPr>
        <w:tabs>
          <w:tab w:val="clear" w:pos="720"/>
          <w:tab w:val="num" w:pos="360"/>
        </w:tabs>
        <w:spacing w:line="360" w:lineRule="auto"/>
        <w:ind w:left="357" w:hanging="357"/>
        <w:jc w:val="both"/>
        <w:rPr>
          <w:sz w:val="20"/>
          <w:szCs w:val="20"/>
        </w:rPr>
      </w:pPr>
      <w:r w:rsidRPr="00EE5AF4">
        <w:rPr>
          <w:sz w:val="20"/>
          <w:szCs w:val="20"/>
        </w:rPr>
        <w:t>Organizator nie ponosi odpowiedzialności za niemożliwość wydania Nagrody z przyczyn leżących po stronie Zwycięzcy, w szczególności z uwagi na nie stawienie się na Pobyt we wskazanym w niniejszym Regulaminie Terminie lub wskazanie niepełnych lub nieprawidłowych danych.</w:t>
      </w:r>
    </w:p>
    <w:p w:rsidR="00F61FC0" w:rsidRPr="00EE5AF4" w:rsidRDefault="00F61FC0" w:rsidP="004172E1">
      <w:pPr>
        <w:spacing w:line="360" w:lineRule="auto"/>
        <w:jc w:val="both"/>
        <w:rPr>
          <w:sz w:val="20"/>
          <w:szCs w:val="20"/>
          <w:u w:val="single"/>
        </w:rPr>
      </w:pPr>
    </w:p>
    <w:p w:rsidR="00F61FC0" w:rsidRPr="00EE5AF4" w:rsidRDefault="00F61FC0" w:rsidP="004172E1">
      <w:pPr>
        <w:spacing w:line="360" w:lineRule="auto"/>
        <w:jc w:val="both"/>
        <w:rPr>
          <w:sz w:val="20"/>
          <w:szCs w:val="20"/>
          <w:u w:val="single"/>
        </w:rPr>
      </w:pPr>
      <w:r w:rsidRPr="00EE5AF4">
        <w:rPr>
          <w:sz w:val="20"/>
          <w:szCs w:val="20"/>
          <w:u w:val="single"/>
        </w:rPr>
        <w:t>G.</w:t>
      </w:r>
      <w:r w:rsidRPr="00EE5AF4">
        <w:rPr>
          <w:sz w:val="20"/>
          <w:szCs w:val="20"/>
          <w:u w:val="single"/>
        </w:rPr>
        <w:tab/>
        <w:t>Postanowienia końcowe.</w:t>
      </w:r>
    </w:p>
    <w:p w:rsidR="00F61FC0" w:rsidRPr="00EE5AF4" w:rsidRDefault="00F61FC0" w:rsidP="004172E1">
      <w:pPr>
        <w:pStyle w:val="Akapitzlist1"/>
        <w:numPr>
          <w:ilvl w:val="0"/>
          <w:numId w:val="3"/>
          <w:numberingChange w:id="39" w:author="Unknown" w:date="2018-04-27T09:28:00Z" w:original="%1:1:0:."/>
        </w:numPr>
        <w:spacing w:line="360" w:lineRule="auto"/>
        <w:ind w:left="360"/>
        <w:jc w:val="both"/>
        <w:rPr>
          <w:sz w:val="20"/>
          <w:szCs w:val="20"/>
        </w:rPr>
      </w:pPr>
      <w:r w:rsidRPr="00EE5AF4">
        <w:rPr>
          <w:sz w:val="20"/>
          <w:szCs w:val="20"/>
        </w:rPr>
        <w:t>Organizator zastrzega sobie prawo weryfikacji, czy Uczestnik spełnia warunki określone w Regulaminie Konkursu, a także warunki określone w przepisach prawa związanych z realizacją Nagrody. W tym celu może żądać od Uczestnika złożenia określonych oświadczeń, podania określonych danych bądź przedłożenia określonych dokumentów, jak również podania adresu zamieszkania i numeru telefonu kontaktowego. Niespełnienie warunków Konkursu lub warunków wynikających z przepisów prawa powoduje wykluczenie danego Uczestnika z Konkursu.</w:t>
      </w:r>
    </w:p>
    <w:p w:rsidR="00F61FC0" w:rsidRPr="00EE5AF4" w:rsidRDefault="00F61FC0" w:rsidP="004172E1">
      <w:pPr>
        <w:pStyle w:val="Akapitzlist1"/>
        <w:spacing w:line="360" w:lineRule="auto"/>
        <w:ind w:left="0"/>
        <w:jc w:val="both"/>
        <w:rPr>
          <w:sz w:val="20"/>
          <w:szCs w:val="20"/>
        </w:rPr>
      </w:pPr>
    </w:p>
    <w:p w:rsidR="00F61FC0" w:rsidRPr="00EE5AF4" w:rsidRDefault="00F61FC0" w:rsidP="004172E1">
      <w:pPr>
        <w:pStyle w:val="Akapitzlist1"/>
        <w:numPr>
          <w:ilvl w:val="0"/>
          <w:numId w:val="3"/>
          <w:numberingChange w:id="40" w:author="Unknown" w:date="2018-04-27T09:28:00Z" w:original="%1:2:0:."/>
        </w:numPr>
        <w:spacing w:line="360" w:lineRule="auto"/>
        <w:ind w:left="360"/>
        <w:jc w:val="both"/>
        <w:rPr>
          <w:sz w:val="20"/>
          <w:szCs w:val="20"/>
        </w:rPr>
      </w:pPr>
      <w:r w:rsidRPr="00EE5AF4">
        <w:rPr>
          <w:sz w:val="20"/>
          <w:szCs w:val="20"/>
        </w:rPr>
        <w:t>Administratorem danych osobowych Uczestnika oraz osoby towarzyszącej Uczestnikowi w Pobycie jest Organizator. Dane będą przetwarzane dla celów organizacji Konkursu oraz wydania przyznanych Nagród lub w celach marketingowych zgodnie z zakresem udzielonych zgód. Dane Zwycięzców Konkursu w zakresie imię, nazwisko oraz miejscowość zamieszkania zostaną opublikowanie na liście Zwycięzców Konkursu na Stronie Internetowej. Uczestnik ma prawo dostępu do treści swoich danych oraz ich poprawiania. Dane mogą być udostępnione innym podmiotom z grupy kapitałowej Eurozet Radio Sp. z o.o. Podanie danych oraz wyrażenie zgód na przetwarzanie danych w celach marketingowych  jest dobrowolne, lecz ich brak uniemożliwia wzięcie udziału w Konkursie lub odbiór Nagrody.</w:t>
      </w:r>
    </w:p>
    <w:p w:rsidR="00F61FC0" w:rsidRPr="00EE5AF4" w:rsidRDefault="00F61FC0" w:rsidP="004172E1">
      <w:pPr>
        <w:pStyle w:val="Akapitzlist1"/>
        <w:spacing w:line="360" w:lineRule="auto"/>
        <w:ind w:left="0"/>
        <w:jc w:val="both"/>
        <w:rPr>
          <w:sz w:val="20"/>
          <w:szCs w:val="20"/>
        </w:rPr>
      </w:pPr>
    </w:p>
    <w:p w:rsidR="00F61FC0" w:rsidRPr="00EE5AF4" w:rsidRDefault="00F61FC0" w:rsidP="004172E1">
      <w:pPr>
        <w:numPr>
          <w:ilvl w:val="0"/>
          <w:numId w:val="3"/>
          <w:numberingChange w:id="41" w:author="Unknown" w:date="2018-04-27T09:28:00Z" w:original="%1:3:0:."/>
        </w:numPr>
        <w:autoSpaceDE w:val="0"/>
        <w:autoSpaceDN w:val="0"/>
        <w:adjustRightInd w:val="0"/>
        <w:spacing w:line="360" w:lineRule="auto"/>
        <w:ind w:left="360"/>
        <w:jc w:val="both"/>
        <w:rPr>
          <w:sz w:val="20"/>
          <w:szCs w:val="20"/>
        </w:rPr>
      </w:pPr>
      <w:r w:rsidRPr="00EE5AF4">
        <w:rPr>
          <w:sz w:val="20"/>
          <w:szCs w:val="20"/>
        </w:rPr>
        <w:t xml:space="preserve">Reklamacje w związku z Konkursem należy zgłaszać na piśmie do Organizatora na jego adres wraz z opisem reklamacji i jej szczegółowym uzasadnieniem w terminie nie dłuższym niż 14 dni od daty zaistnienia podstawy reklamacji, a w każdym razie nie później niż w terminie 14 dni od dnia zakończenia Konkursu. Uczestnik ma prawo do złożenia odwołania od decyzji Komisji Konkursowej w terminie 14 dni od dnia otrzymania odpowiedzi na reklamację. Reklamacje zgłoszone w tym trybie rozstrzyga Komisja Konkursowa. Reklamacje zgłoszone po terminie określonym powyżej nie będą rozpatrywane, a Uczestnikowi przysługuje prawo dochodzenia roszczeń na drodze sądowej. </w:t>
      </w:r>
    </w:p>
    <w:p w:rsidR="00F61FC0" w:rsidRPr="00EE5AF4" w:rsidRDefault="00F61FC0" w:rsidP="004172E1">
      <w:pPr>
        <w:tabs>
          <w:tab w:val="left" w:pos="360"/>
        </w:tabs>
        <w:autoSpaceDE w:val="0"/>
        <w:autoSpaceDN w:val="0"/>
        <w:adjustRightInd w:val="0"/>
        <w:spacing w:line="360" w:lineRule="auto"/>
        <w:ind w:left="360" w:hanging="360"/>
        <w:jc w:val="both"/>
        <w:rPr>
          <w:sz w:val="20"/>
          <w:szCs w:val="20"/>
        </w:rPr>
      </w:pPr>
    </w:p>
    <w:p w:rsidR="00F61FC0" w:rsidRPr="00EE5AF4" w:rsidRDefault="00F61FC0" w:rsidP="004172E1">
      <w:pPr>
        <w:pStyle w:val="Akapitzlist1"/>
        <w:numPr>
          <w:ilvl w:val="0"/>
          <w:numId w:val="3"/>
          <w:numberingChange w:id="42" w:author="Unknown" w:date="2018-04-27T09:28:00Z" w:original="%1:4:0:."/>
        </w:numPr>
        <w:tabs>
          <w:tab w:val="left" w:pos="360"/>
        </w:tabs>
        <w:spacing w:line="360" w:lineRule="auto"/>
        <w:ind w:left="360"/>
        <w:jc w:val="both"/>
        <w:rPr>
          <w:color w:val="000000"/>
          <w:sz w:val="20"/>
          <w:szCs w:val="20"/>
        </w:rPr>
      </w:pPr>
      <w:bookmarkStart w:id="43" w:name="_GoBack"/>
      <w:r w:rsidRPr="00EE5AF4">
        <w:rPr>
          <w:sz w:val="20"/>
          <w:szCs w:val="20"/>
        </w:rPr>
        <w:t>W celu uzyskania połączenia przedstawiciel Organizatora będzie oczekiwał 5 (pięć) sygnałów, a w przypadku gdy numer będzie zajęty podejmie jeszcze jedną próbę połączenia. W przypadku włączenia się poczty głosowej lub braku możliwości połączenia z użytkownikiem telefonu (w szczególności z uwagi na brak zasięgu, wyłączony aparat, zgłoszenie się sygnału faksu lub automatycznej sekretarki, jak również w sytuacji gdy jakość połączenia uniemożliwia nawiązanie rozmowy przedstawiciela Organizatora z Uczestnikiem w audycji na żywo), Organizator nie będzie podejmował kolejnej próby skontaktowania się z Uczestnikiem. W wypadkach wątpliwych rozstrzygnięcie należy do Komisji Konkursowej.</w:t>
      </w:r>
    </w:p>
    <w:p w:rsidR="00F61FC0" w:rsidRPr="00EE5AF4" w:rsidRDefault="00F61FC0" w:rsidP="004172E1">
      <w:pPr>
        <w:pStyle w:val="Akapitzlist1"/>
        <w:tabs>
          <w:tab w:val="left" w:pos="360"/>
        </w:tabs>
        <w:spacing w:line="360" w:lineRule="auto"/>
        <w:ind w:left="0"/>
        <w:jc w:val="both"/>
        <w:rPr>
          <w:color w:val="000000"/>
          <w:sz w:val="20"/>
          <w:szCs w:val="20"/>
        </w:rPr>
      </w:pPr>
    </w:p>
    <w:p w:rsidR="00F61FC0" w:rsidRPr="00EE5AF4" w:rsidRDefault="00F61FC0" w:rsidP="004172E1">
      <w:pPr>
        <w:pStyle w:val="Akapitzlist1"/>
        <w:numPr>
          <w:ilvl w:val="0"/>
          <w:numId w:val="3"/>
          <w:numberingChange w:id="44" w:author="Unknown" w:date="2018-04-27T09:28:00Z" w:original="%1:5:0:."/>
        </w:numPr>
        <w:tabs>
          <w:tab w:val="left" w:pos="360"/>
        </w:tabs>
        <w:spacing w:line="360" w:lineRule="auto"/>
        <w:ind w:left="360"/>
        <w:jc w:val="both"/>
        <w:rPr>
          <w:sz w:val="20"/>
          <w:szCs w:val="20"/>
        </w:rPr>
      </w:pPr>
      <w:r w:rsidRPr="00EE5AF4">
        <w:rPr>
          <w:sz w:val="20"/>
          <w:szCs w:val="20"/>
        </w:rPr>
        <w:t xml:space="preserve">W przypadku zerwania połączenia telefonicznego w Czasie trwania Konkursu z przyczyn nie leżących po stronie Organizatora, decyzję podejmuje Komisja Konkursowa. </w:t>
      </w:r>
    </w:p>
    <w:bookmarkEnd w:id="43"/>
    <w:p w:rsidR="00F61FC0" w:rsidRPr="00EE5AF4" w:rsidRDefault="00F61FC0" w:rsidP="004172E1">
      <w:pPr>
        <w:pStyle w:val="ListParagraph"/>
        <w:spacing w:line="360" w:lineRule="auto"/>
        <w:rPr>
          <w:sz w:val="20"/>
          <w:szCs w:val="20"/>
        </w:rPr>
      </w:pPr>
    </w:p>
    <w:p w:rsidR="00F61FC0" w:rsidRPr="00EE5AF4" w:rsidRDefault="00F61FC0" w:rsidP="004172E1">
      <w:pPr>
        <w:pStyle w:val="Akapitzlist1"/>
        <w:numPr>
          <w:ilvl w:val="0"/>
          <w:numId w:val="3"/>
          <w:numberingChange w:id="45" w:author="Unknown" w:date="2018-04-27T09:28:00Z" w:original="%1:6:0:."/>
        </w:numPr>
        <w:tabs>
          <w:tab w:val="left" w:pos="360"/>
        </w:tabs>
        <w:spacing w:line="360" w:lineRule="auto"/>
        <w:ind w:left="360"/>
        <w:jc w:val="both"/>
        <w:rPr>
          <w:sz w:val="20"/>
          <w:szCs w:val="20"/>
        </w:rPr>
      </w:pPr>
      <w:r w:rsidRPr="00EE5AF4">
        <w:rPr>
          <w:sz w:val="20"/>
          <w:szCs w:val="20"/>
        </w:rPr>
        <w:t>Zgłoszenia do Konkursu niespełniające wymogów określonych w Regulaminie, w szczególności niepełne, przerwane, zawieszone, zniekształcone, nienależytej jakości lub o złych innych parametrach technicznych w stopniu uniemożliwiającym lub utrudniającym ich czytelność lub możliwość weryfikacji umieszczonych w nich danych są nieważne i zostaną wykluczone z Konkursu.</w:t>
      </w:r>
    </w:p>
    <w:p w:rsidR="00F61FC0" w:rsidRPr="00EE5AF4" w:rsidRDefault="00F61FC0" w:rsidP="004172E1">
      <w:pPr>
        <w:pStyle w:val="Akapitzlist1"/>
        <w:tabs>
          <w:tab w:val="left" w:pos="360"/>
        </w:tabs>
        <w:spacing w:line="360" w:lineRule="auto"/>
        <w:ind w:left="0"/>
        <w:jc w:val="both"/>
        <w:rPr>
          <w:sz w:val="20"/>
          <w:szCs w:val="20"/>
        </w:rPr>
      </w:pPr>
    </w:p>
    <w:p w:rsidR="00F61FC0" w:rsidRPr="00EE5AF4" w:rsidRDefault="00F61FC0" w:rsidP="004172E1">
      <w:pPr>
        <w:numPr>
          <w:ilvl w:val="0"/>
          <w:numId w:val="3"/>
          <w:numberingChange w:id="46" w:author="Unknown" w:date="2018-04-27T09:28:00Z" w:original="%1:7:0:."/>
        </w:numPr>
        <w:autoSpaceDE w:val="0"/>
        <w:autoSpaceDN w:val="0"/>
        <w:adjustRightInd w:val="0"/>
        <w:spacing w:line="360" w:lineRule="auto"/>
        <w:ind w:left="360"/>
        <w:jc w:val="both"/>
        <w:rPr>
          <w:sz w:val="20"/>
          <w:szCs w:val="20"/>
        </w:rPr>
      </w:pPr>
      <w:r w:rsidRPr="00EE5AF4">
        <w:rPr>
          <w:sz w:val="20"/>
          <w:szCs w:val="20"/>
        </w:rPr>
        <w:t>Zgłaszając udział w Konkursie i biorąc w nim udział Uczestnik podporządkowuje się postanowieniom Regulaminu Konkursu i wyraża zgodę na jego treść.</w:t>
      </w:r>
    </w:p>
    <w:p w:rsidR="00F61FC0" w:rsidRPr="00EE5AF4" w:rsidRDefault="00F61FC0" w:rsidP="004172E1">
      <w:pPr>
        <w:autoSpaceDE w:val="0"/>
        <w:autoSpaceDN w:val="0"/>
        <w:adjustRightInd w:val="0"/>
        <w:spacing w:line="360" w:lineRule="auto"/>
        <w:jc w:val="both"/>
        <w:rPr>
          <w:sz w:val="20"/>
          <w:szCs w:val="20"/>
        </w:rPr>
      </w:pPr>
    </w:p>
    <w:p w:rsidR="00F61FC0" w:rsidRPr="00EE5AF4" w:rsidRDefault="00F61FC0" w:rsidP="004172E1">
      <w:pPr>
        <w:numPr>
          <w:ilvl w:val="0"/>
          <w:numId w:val="3"/>
          <w:numberingChange w:id="47" w:author="Unknown" w:date="2018-04-27T09:28:00Z" w:original="%1:8:0:."/>
        </w:numPr>
        <w:spacing w:line="360" w:lineRule="auto"/>
        <w:ind w:left="360"/>
        <w:jc w:val="both"/>
        <w:rPr>
          <w:sz w:val="20"/>
          <w:szCs w:val="20"/>
        </w:rPr>
      </w:pPr>
      <w:r w:rsidRPr="00EE5AF4">
        <w:rPr>
          <w:sz w:val="20"/>
          <w:szCs w:val="20"/>
        </w:rPr>
        <w:t>Uczestnik wyraża zgodę na wykorzystanie plików Cookies do tych czynności pobierania danych, które będą wymagały wykorzystania tego mechanizmu. Cookies są informacją na komputerze Uczestnika i umożliwiają identyfikację komputera.</w:t>
      </w:r>
    </w:p>
    <w:p w:rsidR="00F61FC0" w:rsidRPr="00EE5AF4" w:rsidRDefault="00F61FC0" w:rsidP="004172E1">
      <w:pPr>
        <w:spacing w:line="360" w:lineRule="auto"/>
        <w:ind w:left="360"/>
        <w:jc w:val="both"/>
        <w:rPr>
          <w:sz w:val="20"/>
          <w:szCs w:val="20"/>
        </w:rPr>
      </w:pPr>
      <w:r w:rsidRPr="00EE5AF4">
        <w:rPr>
          <w:sz w:val="20"/>
          <w:szCs w:val="20"/>
        </w:rPr>
        <w:t xml:space="preserve"> </w:t>
      </w:r>
    </w:p>
    <w:p w:rsidR="00F61FC0" w:rsidRPr="00EE5AF4" w:rsidRDefault="00F61FC0" w:rsidP="004172E1">
      <w:pPr>
        <w:numPr>
          <w:ilvl w:val="0"/>
          <w:numId w:val="3"/>
          <w:numberingChange w:id="48" w:author="Unknown" w:date="2018-04-27T09:28:00Z" w:original="%1:9:0:."/>
        </w:numPr>
        <w:spacing w:line="360" w:lineRule="auto"/>
        <w:ind w:left="360"/>
        <w:jc w:val="both"/>
        <w:rPr>
          <w:sz w:val="20"/>
          <w:szCs w:val="20"/>
        </w:rPr>
      </w:pPr>
      <w:r w:rsidRPr="00EE5AF4">
        <w:rPr>
          <w:sz w:val="20"/>
          <w:szCs w:val="20"/>
        </w:rPr>
        <w:t>Zakazane jest dostarczanie przez Uczestnika treści sprzecznych z porządkiem prawnym.</w:t>
      </w:r>
    </w:p>
    <w:p w:rsidR="00F61FC0" w:rsidRPr="00EE5AF4" w:rsidRDefault="00F61FC0" w:rsidP="004172E1">
      <w:pPr>
        <w:spacing w:line="360" w:lineRule="auto"/>
        <w:ind w:left="360"/>
        <w:jc w:val="both"/>
        <w:rPr>
          <w:sz w:val="20"/>
          <w:szCs w:val="20"/>
        </w:rPr>
      </w:pPr>
      <w:r w:rsidRPr="00EE5AF4">
        <w:rPr>
          <w:sz w:val="20"/>
          <w:szCs w:val="20"/>
        </w:rPr>
        <w:t xml:space="preserve"> </w:t>
      </w:r>
    </w:p>
    <w:p w:rsidR="00F61FC0" w:rsidRPr="00EE5AF4" w:rsidRDefault="00F61FC0" w:rsidP="004172E1">
      <w:pPr>
        <w:numPr>
          <w:ilvl w:val="0"/>
          <w:numId w:val="3"/>
          <w:numberingChange w:id="49" w:author="Unknown" w:date="2018-04-27T09:28:00Z" w:original="%1:10:0:."/>
        </w:numPr>
        <w:spacing w:line="360" w:lineRule="auto"/>
        <w:ind w:left="360"/>
        <w:jc w:val="both"/>
        <w:rPr>
          <w:sz w:val="20"/>
          <w:szCs w:val="20"/>
        </w:rPr>
      </w:pPr>
      <w:r w:rsidRPr="00EE5AF4">
        <w:rPr>
          <w:sz w:val="20"/>
          <w:szCs w:val="20"/>
        </w:rPr>
        <w:t>Uczestnik, w celu uczestniczenia w Konkursie, zobowiązany jest zapewnić we własnym zakresie:</w:t>
      </w:r>
    </w:p>
    <w:p w:rsidR="00F61FC0" w:rsidRPr="00EE5AF4" w:rsidRDefault="00F61FC0" w:rsidP="004172E1">
      <w:pPr>
        <w:numPr>
          <w:ilvl w:val="1"/>
          <w:numId w:val="3"/>
          <w:numberingChange w:id="50" w:author="Unknown" w:date="2018-04-27T09:28:00Z" w:original="%2:1:4:."/>
        </w:numPr>
        <w:spacing w:line="360" w:lineRule="auto"/>
        <w:ind w:left="360"/>
        <w:jc w:val="both"/>
        <w:rPr>
          <w:sz w:val="20"/>
          <w:szCs w:val="20"/>
        </w:rPr>
      </w:pPr>
      <w:r w:rsidRPr="00EE5AF4">
        <w:rPr>
          <w:sz w:val="20"/>
          <w:szCs w:val="20"/>
        </w:rPr>
        <w:t>połączenie z siecią Internet,</w:t>
      </w:r>
    </w:p>
    <w:p w:rsidR="00F61FC0" w:rsidRPr="00EE5AF4" w:rsidRDefault="00F61FC0" w:rsidP="004172E1">
      <w:pPr>
        <w:numPr>
          <w:ilvl w:val="1"/>
          <w:numId w:val="3"/>
          <w:numberingChange w:id="51" w:author="Unknown" w:date="2018-04-27T09:28:00Z" w:original="%2:2:4:."/>
        </w:numPr>
        <w:tabs>
          <w:tab w:val="num" w:pos="360"/>
        </w:tabs>
        <w:autoSpaceDE w:val="0"/>
        <w:autoSpaceDN w:val="0"/>
        <w:adjustRightInd w:val="0"/>
        <w:spacing w:line="360" w:lineRule="auto"/>
        <w:ind w:left="360"/>
        <w:jc w:val="both"/>
        <w:rPr>
          <w:sz w:val="20"/>
          <w:szCs w:val="20"/>
        </w:rPr>
      </w:pPr>
      <w:r w:rsidRPr="00EE5AF4">
        <w:rPr>
          <w:sz w:val="20"/>
          <w:szCs w:val="20"/>
        </w:rPr>
        <w:t>przeglądarkę internetową z włączoną obsługą Java Script, Java, Flash oraz Cookies.</w:t>
      </w:r>
    </w:p>
    <w:p w:rsidR="00F61FC0" w:rsidRPr="00EE5AF4" w:rsidRDefault="00F61FC0" w:rsidP="004172E1">
      <w:pPr>
        <w:autoSpaceDE w:val="0"/>
        <w:autoSpaceDN w:val="0"/>
        <w:adjustRightInd w:val="0"/>
        <w:spacing w:line="360" w:lineRule="auto"/>
        <w:ind w:left="360"/>
        <w:jc w:val="both"/>
        <w:rPr>
          <w:sz w:val="20"/>
          <w:szCs w:val="20"/>
        </w:rPr>
      </w:pPr>
    </w:p>
    <w:p w:rsidR="00F61FC0" w:rsidRPr="00EE5AF4" w:rsidRDefault="00F61FC0" w:rsidP="004172E1">
      <w:pPr>
        <w:numPr>
          <w:ilvl w:val="0"/>
          <w:numId w:val="3"/>
          <w:numberingChange w:id="52" w:author="Unknown" w:date="2018-04-27T09:28:00Z" w:original="%1:11:0:."/>
        </w:numPr>
        <w:autoSpaceDE w:val="0"/>
        <w:autoSpaceDN w:val="0"/>
        <w:adjustRightInd w:val="0"/>
        <w:spacing w:line="360" w:lineRule="auto"/>
        <w:ind w:left="360"/>
        <w:jc w:val="both"/>
        <w:rPr>
          <w:sz w:val="20"/>
          <w:szCs w:val="20"/>
        </w:rPr>
      </w:pPr>
      <w:r w:rsidRPr="00EE5AF4">
        <w:rPr>
          <w:sz w:val="20"/>
          <w:szCs w:val="20"/>
        </w:rPr>
        <w:t>Regulamin Konkursu jest dostępny dla Uczestników w siedzibie Organizatora oraz na Stronie Internetowej.</w:t>
      </w:r>
    </w:p>
    <w:p w:rsidR="00F61FC0" w:rsidRPr="00EE5AF4" w:rsidRDefault="00F61FC0" w:rsidP="004172E1">
      <w:pPr>
        <w:spacing w:line="360" w:lineRule="auto"/>
        <w:rPr>
          <w:sz w:val="20"/>
          <w:szCs w:val="20"/>
        </w:rPr>
      </w:pPr>
    </w:p>
    <w:p w:rsidR="00F61FC0" w:rsidRPr="00EE5AF4" w:rsidRDefault="00F61FC0" w:rsidP="004172E1">
      <w:pPr>
        <w:spacing w:line="360" w:lineRule="auto"/>
        <w:rPr>
          <w:iCs/>
          <w:sz w:val="20"/>
          <w:szCs w:val="20"/>
          <w:lang w:eastAsia="en-US"/>
        </w:rPr>
      </w:pPr>
      <w:r w:rsidRPr="00EE5AF4">
        <w:rPr>
          <w:iCs/>
          <w:sz w:val="20"/>
          <w:szCs w:val="20"/>
          <w:lang w:eastAsia="en-US"/>
        </w:rPr>
        <w:t>Załącznik Nr 1 do Regulamin</w:t>
      </w:r>
    </w:p>
    <w:p w:rsidR="00F61FC0" w:rsidRPr="00EE5AF4" w:rsidRDefault="00F61FC0" w:rsidP="004172E1">
      <w:pPr>
        <w:spacing w:line="360" w:lineRule="auto"/>
        <w:jc w:val="both"/>
        <w:rPr>
          <w:iCs/>
          <w:sz w:val="20"/>
          <w:szCs w:val="20"/>
          <w:lang w:eastAsia="en-US"/>
        </w:rPr>
      </w:pPr>
    </w:p>
    <w:p w:rsidR="00F61FC0" w:rsidRPr="00EE5AF4" w:rsidRDefault="00F61FC0" w:rsidP="004172E1">
      <w:pPr>
        <w:spacing w:line="360" w:lineRule="auto"/>
        <w:jc w:val="both"/>
        <w:rPr>
          <w:iCs/>
          <w:sz w:val="20"/>
          <w:szCs w:val="20"/>
          <w:lang w:eastAsia="en-US"/>
        </w:rPr>
      </w:pPr>
      <w:r w:rsidRPr="00EE5AF4">
        <w:rPr>
          <w:sz w:val="20"/>
          <w:szCs w:val="20"/>
          <w:lang w:eastAsia="en-US"/>
        </w:rPr>
        <w:t xml:space="preserve"> </w:t>
      </w:r>
      <w:r w:rsidRPr="00EE5AF4">
        <w:rPr>
          <w:iCs/>
          <w:sz w:val="20"/>
          <w:szCs w:val="20"/>
          <w:lang w:eastAsia="en-US"/>
        </w:rPr>
        <w:t>Wyrażam zgodę na otrzymywanie drogą elektroniczną na podany adres email informacji o promocjach, produktach lub usługach od podmiotów grupy kapitałowej Eurozet Radio Sp. z o. o.</w:t>
      </w:r>
    </w:p>
    <w:p w:rsidR="00F61FC0" w:rsidRPr="00EE5AF4" w:rsidRDefault="00F61FC0" w:rsidP="004172E1">
      <w:pPr>
        <w:spacing w:line="360" w:lineRule="auto"/>
        <w:jc w:val="both"/>
        <w:rPr>
          <w:iCs/>
          <w:sz w:val="20"/>
          <w:szCs w:val="20"/>
          <w:lang w:eastAsia="en-US"/>
        </w:rPr>
      </w:pPr>
    </w:p>
    <w:p w:rsidR="00F61FC0" w:rsidRPr="00EE5AF4" w:rsidRDefault="00F61FC0" w:rsidP="004172E1">
      <w:pPr>
        <w:spacing w:line="360" w:lineRule="auto"/>
        <w:jc w:val="both"/>
        <w:rPr>
          <w:iCs/>
          <w:sz w:val="20"/>
          <w:szCs w:val="20"/>
          <w:lang w:eastAsia="en-US"/>
        </w:rPr>
      </w:pPr>
      <w:r w:rsidRPr="00EE5AF4">
        <w:rPr>
          <w:sz w:val="20"/>
          <w:szCs w:val="20"/>
          <w:lang w:eastAsia="en-US"/>
        </w:rPr>
        <w:t xml:space="preserve"> </w:t>
      </w:r>
      <w:r w:rsidRPr="00EE5AF4">
        <w:rPr>
          <w:iCs/>
          <w:sz w:val="20"/>
          <w:szCs w:val="20"/>
          <w:lang w:eastAsia="en-US"/>
        </w:rPr>
        <w:t xml:space="preserve">Wyrażam zgodę na otrzymywanie na podany numer telefonu, wysyłanych za pomocą telekomunikacyjnych urządzeń końcowych, SMSowych informacji o promocjach, produktach lub usługach od podmiotów grupy kapitałowej Eurozet Radio Sp. z o. o. </w:t>
      </w:r>
    </w:p>
    <w:p w:rsidR="00F61FC0" w:rsidRPr="00EE5AF4" w:rsidRDefault="00F61FC0" w:rsidP="004172E1">
      <w:pPr>
        <w:spacing w:line="360" w:lineRule="auto"/>
        <w:jc w:val="both"/>
        <w:rPr>
          <w:iCs/>
          <w:sz w:val="20"/>
          <w:szCs w:val="20"/>
          <w:lang w:eastAsia="en-US"/>
        </w:rPr>
      </w:pPr>
    </w:p>
    <w:p w:rsidR="00F61FC0" w:rsidRPr="00EE5AF4" w:rsidRDefault="00F61FC0" w:rsidP="004172E1">
      <w:pPr>
        <w:spacing w:line="360" w:lineRule="auto"/>
        <w:jc w:val="both"/>
        <w:rPr>
          <w:iCs/>
          <w:sz w:val="20"/>
          <w:szCs w:val="20"/>
          <w:lang w:eastAsia="en-US"/>
        </w:rPr>
      </w:pPr>
      <w:r w:rsidRPr="00EE5AF4">
        <w:rPr>
          <w:sz w:val="20"/>
          <w:szCs w:val="20"/>
          <w:lang w:eastAsia="en-US"/>
        </w:rPr>
        <w:t xml:space="preserve"> </w:t>
      </w:r>
      <w:r w:rsidRPr="00EE5AF4">
        <w:rPr>
          <w:iCs/>
          <w:sz w:val="20"/>
          <w:szCs w:val="20"/>
          <w:lang w:eastAsia="en-US"/>
        </w:rPr>
        <w:t>Wyrażam zgodę na otrzymywanie od podmiotów grupy kapitałowej Eurozet Radio Sp. z o. o. drogą elektroniczną, za pomocą telekomunikacyjnych urządzeń końcowych, informacji o promocjach, produktach lub usługach kontrahentów podmiotów grupy kapitałowej Eurozet Radio Sp. z o. o.</w:t>
      </w:r>
    </w:p>
    <w:p w:rsidR="00F61FC0" w:rsidRPr="00EE5AF4" w:rsidRDefault="00F61FC0" w:rsidP="004172E1">
      <w:pPr>
        <w:spacing w:line="360" w:lineRule="auto"/>
        <w:jc w:val="both"/>
        <w:rPr>
          <w:iCs/>
          <w:sz w:val="20"/>
          <w:szCs w:val="20"/>
          <w:lang w:eastAsia="en-US"/>
        </w:rPr>
      </w:pPr>
    </w:p>
    <w:p w:rsidR="00F61FC0" w:rsidRPr="00EE5AF4" w:rsidRDefault="00F61FC0" w:rsidP="004172E1">
      <w:pPr>
        <w:spacing w:line="360" w:lineRule="auto"/>
        <w:jc w:val="both"/>
        <w:rPr>
          <w:iCs/>
          <w:sz w:val="20"/>
          <w:szCs w:val="20"/>
          <w:lang w:eastAsia="en-US"/>
        </w:rPr>
      </w:pPr>
      <w:r w:rsidRPr="00EE5AF4">
        <w:rPr>
          <w:iCs/>
          <w:sz w:val="20"/>
          <w:szCs w:val="20"/>
          <w:lang w:eastAsia="en-US"/>
        </w:rPr>
        <w:t>Administratorem danych osobowych jest Eurozet Radio Sp. z o.o. z siedzibą przy ul. Żurawiej 8, 00-503 Warszawa. Dane będą przetwarzane w celu organizacji konkursu lub w celach marketingowych zgodnie z zakresem udzielonych powyżej zgód.</w:t>
      </w:r>
    </w:p>
    <w:p w:rsidR="00F61FC0" w:rsidRPr="00EE5AF4" w:rsidRDefault="00F61FC0" w:rsidP="004172E1">
      <w:pPr>
        <w:spacing w:line="360" w:lineRule="auto"/>
        <w:jc w:val="both"/>
        <w:rPr>
          <w:iCs/>
          <w:sz w:val="20"/>
          <w:szCs w:val="20"/>
          <w:lang w:eastAsia="en-US"/>
        </w:rPr>
      </w:pPr>
    </w:p>
    <w:p w:rsidR="00F61FC0" w:rsidRPr="00EE5AF4" w:rsidRDefault="00F61FC0" w:rsidP="004172E1">
      <w:pPr>
        <w:spacing w:line="360" w:lineRule="auto"/>
        <w:jc w:val="both"/>
        <w:rPr>
          <w:iCs/>
          <w:sz w:val="20"/>
          <w:szCs w:val="20"/>
          <w:lang w:eastAsia="en-US"/>
        </w:rPr>
      </w:pPr>
      <w:r w:rsidRPr="00EE5AF4">
        <w:rPr>
          <w:iCs/>
          <w:sz w:val="20"/>
          <w:szCs w:val="20"/>
          <w:lang w:eastAsia="en-US"/>
        </w:rPr>
        <w:t>Osoba podająca dane ma prawo dostępu do treści swoich danych oraz ich poprawiania. Podanie danych osobowych oraz wyrażenie zgód na przetwarzanie danych w celach marketingowych jest dobrowolne, ale konieczne do wzięcia udziału w konkursie. Dane mogą być udostępnione innym podmiotom z grupy kapitałowej Eurozet Radio Sp. z o.o.</w:t>
      </w:r>
    </w:p>
    <w:p w:rsidR="00F61FC0" w:rsidRPr="00EE5AF4" w:rsidRDefault="00F61FC0" w:rsidP="004172E1">
      <w:pPr>
        <w:spacing w:line="360" w:lineRule="auto"/>
        <w:jc w:val="both"/>
        <w:rPr>
          <w:iCs/>
          <w:sz w:val="20"/>
          <w:szCs w:val="20"/>
          <w:lang w:eastAsia="en-US"/>
        </w:rPr>
      </w:pPr>
    </w:p>
    <w:p w:rsidR="00F61FC0" w:rsidRPr="00EE5AF4" w:rsidRDefault="00F61FC0" w:rsidP="004172E1">
      <w:pPr>
        <w:spacing w:line="360" w:lineRule="auto"/>
        <w:jc w:val="both"/>
        <w:rPr>
          <w:iCs/>
          <w:sz w:val="20"/>
          <w:szCs w:val="20"/>
          <w:lang w:eastAsia="en-US"/>
        </w:rPr>
      </w:pPr>
      <w:r w:rsidRPr="00EE5AF4">
        <w:rPr>
          <w:sz w:val="20"/>
          <w:szCs w:val="20"/>
          <w:lang w:eastAsia="en-US"/>
        </w:rPr>
        <w:t xml:space="preserve"> </w:t>
      </w:r>
      <w:r w:rsidRPr="00EE5AF4">
        <w:rPr>
          <w:iCs/>
          <w:sz w:val="20"/>
          <w:szCs w:val="20"/>
          <w:lang w:eastAsia="en-US"/>
        </w:rPr>
        <w:t xml:space="preserve">Mam ukończone 18 lat </w:t>
      </w:r>
    </w:p>
    <w:p w:rsidR="00F61FC0" w:rsidRPr="00EE5AF4" w:rsidRDefault="00F61FC0" w:rsidP="004172E1">
      <w:pPr>
        <w:pStyle w:val="Akapitzlist2"/>
        <w:spacing w:line="360" w:lineRule="auto"/>
        <w:ind w:left="0"/>
        <w:jc w:val="both"/>
        <w:rPr>
          <w:sz w:val="20"/>
          <w:szCs w:val="20"/>
        </w:rPr>
      </w:pPr>
      <w:r w:rsidRPr="00EE5AF4">
        <w:rPr>
          <w:iCs/>
          <w:sz w:val="20"/>
          <w:szCs w:val="20"/>
          <w:lang w:eastAsia="en-US"/>
        </w:rPr>
        <w:t xml:space="preserve"> Akceptuję regulamin i potwierdzam powyższe oświadczenia  </w:t>
      </w:r>
    </w:p>
    <w:sectPr w:rsidR="00F61FC0" w:rsidRPr="00EE5AF4" w:rsidSect="002B7DB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FC0" w:rsidRDefault="00F61FC0">
      <w:r>
        <w:separator/>
      </w:r>
    </w:p>
  </w:endnote>
  <w:endnote w:type="continuationSeparator" w:id="0">
    <w:p w:rsidR="00F61FC0" w:rsidRDefault="00F61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C0" w:rsidRPr="00245768" w:rsidRDefault="00F61FC0" w:rsidP="00245768">
    <w:pPr>
      <w:pStyle w:val="Footer"/>
      <w:tabs>
        <w:tab w:val="left" w:pos="8370"/>
      </w:tabs>
      <w:rPr>
        <w:sz w:val="22"/>
        <w:szCs w:val="22"/>
      </w:rPr>
    </w:pPr>
    <w:r w:rsidRPr="00245768">
      <w:rPr>
        <w:sz w:val="22"/>
        <w:szCs w:val="22"/>
      </w:rPr>
      <w:tab/>
    </w:r>
    <w:r w:rsidRPr="00245768">
      <w:rPr>
        <w:sz w:val="22"/>
        <w:szCs w:val="22"/>
      </w:rPr>
      <w:tab/>
    </w:r>
    <w:r w:rsidRPr="00245768">
      <w:rPr>
        <w:sz w:val="22"/>
        <w:szCs w:val="22"/>
      </w:rPr>
      <w:tab/>
      <w:t xml:space="preserve">str. </w:t>
    </w:r>
    <w:r w:rsidRPr="00245768">
      <w:rPr>
        <w:sz w:val="22"/>
        <w:szCs w:val="22"/>
      </w:rPr>
      <w:fldChar w:fldCharType="begin"/>
    </w:r>
    <w:r w:rsidRPr="00245768">
      <w:rPr>
        <w:sz w:val="22"/>
        <w:szCs w:val="22"/>
      </w:rPr>
      <w:instrText>PAGE    \* MERGEFORMAT</w:instrText>
    </w:r>
    <w:r w:rsidRPr="00245768">
      <w:rPr>
        <w:sz w:val="22"/>
        <w:szCs w:val="22"/>
      </w:rPr>
      <w:fldChar w:fldCharType="separate"/>
    </w:r>
    <w:r>
      <w:rPr>
        <w:noProof/>
        <w:sz w:val="22"/>
        <w:szCs w:val="22"/>
      </w:rPr>
      <w:t>1</w:t>
    </w:r>
    <w:r w:rsidRPr="00245768">
      <w:rPr>
        <w:sz w:val="22"/>
        <w:szCs w:val="22"/>
      </w:rPr>
      <w:fldChar w:fldCharType="end"/>
    </w:r>
  </w:p>
  <w:p w:rsidR="00F61FC0" w:rsidRDefault="00F61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FC0" w:rsidRDefault="00F61FC0">
      <w:r>
        <w:separator/>
      </w:r>
    </w:p>
  </w:footnote>
  <w:footnote w:type="continuationSeparator" w:id="0">
    <w:p w:rsidR="00F61FC0" w:rsidRDefault="00F61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decimal"/>
      <w:lvlText w:val="%1."/>
      <w:lvlJc w:val="left"/>
      <w:pPr>
        <w:tabs>
          <w:tab w:val="num" w:pos="540"/>
        </w:tabs>
        <w:ind w:left="540" w:hanging="360"/>
      </w:pPr>
      <w:rPr>
        <w:rFonts w:ascii="Times New Roman" w:hAnsi="Times New Roman" w:cs="Times New Roman"/>
        <w:sz w:val="22"/>
        <w:szCs w:val="22"/>
      </w:rPr>
    </w:lvl>
  </w:abstractNum>
  <w:abstractNum w:abstractNumId="1">
    <w:nsid w:val="058C6A44"/>
    <w:multiLevelType w:val="hybridMultilevel"/>
    <w:tmpl w:val="BE541498"/>
    <w:lvl w:ilvl="0" w:tplc="2BD61EF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F96AD0"/>
    <w:multiLevelType w:val="hybridMultilevel"/>
    <w:tmpl w:val="12BAEE74"/>
    <w:lvl w:ilvl="0" w:tplc="5F84A554">
      <w:start w:val="2"/>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nsid w:val="0D367DB4"/>
    <w:multiLevelType w:val="hybridMultilevel"/>
    <w:tmpl w:val="9286A3E2"/>
    <w:lvl w:ilvl="0" w:tplc="9C0C1386">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191E376C"/>
    <w:multiLevelType w:val="hybridMultilevel"/>
    <w:tmpl w:val="E8D27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4C7EC5"/>
    <w:multiLevelType w:val="hybridMultilevel"/>
    <w:tmpl w:val="5D34133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B966D33"/>
    <w:multiLevelType w:val="hybridMultilevel"/>
    <w:tmpl w:val="C0BC62B4"/>
    <w:lvl w:ilvl="0" w:tplc="27625AB8">
      <w:start w:val="1"/>
      <w:numFmt w:val="lowerLetter"/>
      <w:lvlText w:val="%1)"/>
      <w:lvlJc w:val="left"/>
      <w:pPr>
        <w:ind w:left="1770" w:hanging="360"/>
      </w:pPr>
      <w:rPr>
        <w:rFonts w:cs="Times New Roman" w:hint="default"/>
      </w:rPr>
    </w:lvl>
    <w:lvl w:ilvl="1" w:tplc="04150019" w:tentative="1">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7">
    <w:nsid w:val="1E665D96"/>
    <w:multiLevelType w:val="hybridMultilevel"/>
    <w:tmpl w:val="1246539C"/>
    <w:lvl w:ilvl="0" w:tplc="9C0C1386">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20DA158A"/>
    <w:multiLevelType w:val="hybridMultilevel"/>
    <w:tmpl w:val="E2D837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22A5D90"/>
    <w:multiLevelType w:val="hybridMultilevel"/>
    <w:tmpl w:val="40BA95AC"/>
    <w:lvl w:ilvl="0" w:tplc="0415000F">
      <w:start w:val="1"/>
      <w:numFmt w:val="decimal"/>
      <w:lvlText w:val="%1."/>
      <w:lvlJc w:val="left"/>
      <w:pPr>
        <w:ind w:left="770" w:hanging="360"/>
      </w:pPr>
      <w:rPr>
        <w:rFonts w:cs="Times New Roman"/>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10">
    <w:nsid w:val="23717176"/>
    <w:multiLevelType w:val="hybridMultilevel"/>
    <w:tmpl w:val="F282F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E0392C"/>
    <w:multiLevelType w:val="hybridMultilevel"/>
    <w:tmpl w:val="3C3296F0"/>
    <w:lvl w:ilvl="0" w:tplc="CD7230E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66B7175"/>
    <w:multiLevelType w:val="hybridMultilevel"/>
    <w:tmpl w:val="A5203B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3E6C6919"/>
    <w:multiLevelType w:val="hybridMultilevel"/>
    <w:tmpl w:val="84226EE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69B7073"/>
    <w:multiLevelType w:val="hybridMultilevel"/>
    <w:tmpl w:val="7C5C4B78"/>
    <w:lvl w:ilvl="0" w:tplc="04150017">
      <w:start w:val="1"/>
      <w:numFmt w:val="lowerLetter"/>
      <w:lvlText w:val="%1)"/>
      <w:lvlJc w:val="left"/>
      <w:pPr>
        <w:ind w:left="540" w:hanging="360"/>
      </w:pPr>
      <w:rPr>
        <w:rFonts w:cs="Times New Roman"/>
      </w:rPr>
    </w:lvl>
    <w:lvl w:ilvl="1" w:tplc="04150019" w:tentative="1">
      <w:start w:val="1"/>
      <w:numFmt w:val="lowerLetter"/>
      <w:lvlText w:val="%2."/>
      <w:lvlJc w:val="left"/>
      <w:pPr>
        <w:ind w:left="1260" w:hanging="360"/>
      </w:pPr>
      <w:rPr>
        <w:rFonts w:cs="Times New Roman"/>
      </w:rPr>
    </w:lvl>
    <w:lvl w:ilvl="2" w:tplc="0415001B" w:tentative="1">
      <w:start w:val="1"/>
      <w:numFmt w:val="lowerRoman"/>
      <w:lvlText w:val="%3."/>
      <w:lvlJc w:val="right"/>
      <w:pPr>
        <w:ind w:left="1980" w:hanging="180"/>
      </w:pPr>
      <w:rPr>
        <w:rFonts w:cs="Times New Roman"/>
      </w:rPr>
    </w:lvl>
    <w:lvl w:ilvl="3" w:tplc="0415000F" w:tentative="1">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abstractNum w:abstractNumId="15">
    <w:nsid w:val="473D3FDC"/>
    <w:multiLevelType w:val="hybridMultilevel"/>
    <w:tmpl w:val="36A0FB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B6A5B7D"/>
    <w:multiLevelType w:val="hybridMultilevel"/>
    <w:tmpl w:val="664CF50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DCB204B"/>
    <w:multiLevelType w:val="hybridMultilevel"/>
    <w:tmpl w:val="434E7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DFB6582"/>
    <w:multiLevelType w:val="hybridMultilevel"/>
    <w:tmpl w:val="E53E42E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FD43573"/>
    <w:multiLevelType w:val="hybridMultilevel"/>
    <w:tmpl w:val="68E6D4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5566620B"/>
    <w:multiLevelType w:val="hybridMultilevel"/>
    <w:tmpl w:val="B5AE49E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6D03939"/>
    <w:multiLevelType w:val="hybridMultilevel"/>
    <w:tmpl w:val="1D4A0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5BC060E"/>
    <w:multiLevelType w:val="hybridMultilevel"/>
    <w:tmpl w:val="E1B8FF80"/>
    <w:lvl w:ilvl="0" w:tplc="9C0C1386">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502"/>
        </w:tabs>
        <w:ind w:left="502"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793A7714"/>
    <w:multiLevelType w:val="hybridMultilevel"/>
    <w:tmpl w:val="36165D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4"/>
  </w:num>
  <w:num w:numId="6">
    <w:abstractNumId w:val="13"/>
  </w:num>
  <w:num w:numId="7">
    <w:abstractNumId w:val="2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8"/>
  </w:num>
  <w:num w:numId="11">
    <w:abstractNumId w:val="12"/>
  </w:num>
  <w:num w:numId="12">
    <w:abstractNumId w:val="1"/>
  </w:num>
  <w:num w:numId="13">
    <w:abstractNumId w:val="3"/>
  </w:num>
  <w:num w:numId="14">
    <w:abstractNumId w:val="11"/>
  </w:num>
  <w:num w:numId="15">
    <w:abstractNumId w:val="9"/>
  </w:num>
  <w:num w:numId="16">
    <w:abstractNumId w:val="16"/>
  </w:num>
  <w:num w:numId="17">
    <w:abstractNumId w:val="21"/>
  </w:num>
  <w:num w:numId="18">
    <w:abstractNumId w:val="15"/>
  </w:num>
  <w:num w:numId="19">
    <w:abstractNumId w:val="23"/>
  </w:num>
  <w:num w:numId="20">
    <w:abstractNumId w:val="19"/>
  </w:num>
  <w:num w:numId="21">
    <w:abstractNumId w:val="6"/>
  </w:num>
  <w:num w:numId="22">
    <w:abstractNumId w:val="8"/>
  </w:num>
  <w:num w:numId="23">
    <w:abstractNumId w:val="4"/>
  </w:num>
  <w:num w:numId="24">
    <w:abstractNumId w:val="10"/>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606B"/>
    <w:rsid w:val="00011AE0"/>
    <w:rsid w:val="00014500"/>
    <w:rsid w:val="000177AF"/>
    <w:rsid w:val="00033D96"/>
    <w:rsid w:val="00040850"/>
    <w:rsid w:val="00050DC4"/>
    <w:rsid w:val="00055942"/>
    <w:rsid w:val="00056FB0"/>
    <w:rsid w:val="000576B6"/>
    <w:rsid w:val="000669D1"/>
    <w:rsid w:val="0008468C"/>
    <w:rsid w:val="000A14C2"/>
    <w:rsid w:val="000A1508"/>
    <w:rsid w:val="000A427D"/>
    <w:rsid w:val="000B187A"/>
    <w:rsid w:val="000B4FBD"/>
    <w:rsid w:val="000C606B"/>
    <w:rsid w:val="000D4740"/>
    <w:rsid w:val="000D58A7"/>
    <w:rsid w:val="000E17C3"/>
    <w:rsid w:val="000E4FEF"/>
    <w:rsid w:val="0011117E"/>
    <w:rsid w:val="001152F7"/>
    <w:rsid w:val="00120283"/>
    <w:rsid w:val="001209A6"/>
    <w:rsid w:val="00121C98"/>
    <w:rsid w:val="00124481"/>
    <w:rsid w:val="00137EC1"/>
    <w:rsid w:val="00141AC7"/>
    <w:rsid w:val="00144AC9"/>
    <w:rsid w:val="00146DBF"/>
    <w:rsid w:val="00155267"/>
    <w:rsid w:val="00182AA4"/>
    <w:rsid w:val="001C36C9"/>
    <w:rsid w:val="001E3336"/>
    <w:rsid w:val="001F07A7"/>
    <w:rsid w:val="0020235C"/>
    <w:rsid w:val="00227E48"/>
    <w:rsid w:val="00236549"/>
    <w:rsid w:val="002450B9"/>
    <w:rsid w:val="00245768"/>
    <w:rsid w:val="0026530C"/>
    <w:rsid w:val="00272690"/>
    <w:rsid w:val="0027708F"/>
    <w:rsid w:val="00292FAC"/>
    <w:rsid w:val="002949CF"/>
    <w:rsid w:val="002B3B4A"/>
    <w:rsid w:val="002B7DB5"/>
    <w:rsid w:val="002D6828"/>
    <w:rsid w:val="002D6FB5"/>
    <w:rsid w:val="00302F56"/>
    <w:rsid w:val="003055E9"/>
    <w:rsid w:val="003100D3"/>
    <w:rsid w:val="00315FF9"/>
    <w:rsid w:val="00323053"/>
    <w:rsid w:val="0036063B"/>
    <w:rsid w:val="00367B4A"/>
    <w:rsid w:val="00367C1C"/>
    <w:rsid w:val="003743FC"/>
    <w:rsid w:val="0037508A"/>
    <w:rsid w:val="00380257"/>
    <w:rsid w:val="00381FF0"/>
    <w:rsid w:val="00385E9D"/>
    <w:rsid w:val="00391F1F"/>
    <w:rsid w:val="003A16EE"/>
    <w:rsid w:val="003B1872"/>
    <w:rsid w:val="003B7A76"/>
    <w:rsid w:val="003C0B28"/>
    <w:rsid w:val="003C2711"/>
    <w:rsid w:val="003C43A6"/>
    <w:rsid w:val="003C44A7"/>
    <w:rsid w:val="003C58A5"/>
    <w:rsid w:val="003C6F4A"/>
    <w:rsid w:val="003D64E8"/>
    <w:rsid w:val="003E09BF"/>
    <w:rsid w:val="004011E8"/>
    <w:rsid w:val="004172E1"/>
    <w:rsid w:val="0043545D"/>
    <w:rsid w:val="0044143A"/>
    <w:rsid w:val="00445824"/>
    <w:rsid w:val="00447203"/>
    <w:rsid w:val="00450619"/>
    <w:rsid w:val="004569E8"/>
    <w:rsid w:val="004641E2"/>
    <w:rsid w:val="004C179C"/>
    <w:rsid w:val="004D0316"/>
    <w:rsid w:val="004F2F00"/>
    <w:rsid w:val="00506A76"/>
    <w:rsid w:val="005828E3"/>
    <w:rsid w:val="00594DE3"/>
    <w:rsid w:val="005C7684"/>
    <w:rsid w:val="005D297C"/>
    <w:rsid w:val="005F3D0D"/>
    <w:rsid w:val="00631153"/>
    <w:rsid w:val="00631E5C"/>
    <w:rsid w:val="00654C34"/>
    <w:rsid w:val="0065664F"/>
    <w:rsid w:val="00662223"/>
    <w:rsid w:val="006631AF"/>
    <w:rsid w:val="00664CF6"/>
    <w:rsid w:val="0067630C"/>
    <w:rsid w:val="00680629"/>
    <w:rsid w:val="00682000"/>
    <w:rsid w:val="00696A34"/>
    <w:rsid w:val="006B1926"/>
    <w:rsid w:val="006C09CC"/>
    <w:rsid w:val="006C7234"/>
    <w:rsid w:val="006F25D1"/>
    <w:rsid w:val="00717102"/>
    <w:rsid w:val="00724074"/>
    <w:rsid w:val="00725D91"/>
    <w:rsid w:val="007423EE"/>
    <w:rsid w:val="007556E2"/>
    <w:rsid w:val="00781D0D"/>
    <w:rsid w:val="00786D65"/>
    <w:rsid w:val="00791CA2"/>
    <w:rsid w:val="007B4218"/>
    <w:rsid w:val="007C4C66"/>
    <w:rsid w:val="007F64C3"/>
    <w:rsid w:val="007F6885"/>
    <w:rsid w:val="00837B0F"/>
    <w:rsid w:val="00855B53"/>
    <w:rsid w:val="00855F82"/>
    <w:rsid w:val="00871B71"/>
    <w:rsid w:val="0087277F"/>
    <w:rsid w:val="00894205"/>
    <w:rsid w:val="00896ADE"/>
    <w:rsid w:val="0089767A"/>
    <w:rsid w:val="008C3279"/>
    <w:rsid w:val="008D0984"/>
    <w:rsid w:val="008E53A0"/>
    <w:rsid w:val="008E6BF8"/>
    <w:rsid w:val="008F284D"/>
    <w:rsid w:val="008F743E"/>
    <w:rsid w:val="0091500F"/>
    <w:rsid w:val="00915460"/>
    <w:rsid w:val="00915FF7"/>
    <w:rsid w:val="009241B8"/>
    <w:rsid w:val="00942677"/>
    <w:rsid w:val="00943735"/>
    <w:rsid w:val="00947003"/>
    <w:rsid w:val="00952D32"/>
    <w:rsid w:val="00990111"/>
    <w:rsid w:val="00990B70"/>
    <w:rsid w:val="009A3638"/>
    <w:rsid w:val="009A6619"/>
    <w:rsid w:val="009B2255"/>
    <w:rsid w:val="009B6408"/>
    <w:rsid w:val="009C0B2C"/>
    <w:rsid w:val="009C0EE7"/>
    <w:rsid w:val="009C1528"/>
    <w:rsid w:val="009C602E"/>
    <w:rsid w:val="009D2B57"/>
    <w:rsid w:val="009E29D3"/>
    <w:rsid w:val="009E3801"/>
    <w:rsid w:val="009F7E43"/>
    <w:rsid w:val="00A04942"/>
    <w:rsid w:val="00A136EE"/>
    <w:rsid w:val="00A33B44"/>
    <w:rsid w:val="00A67C06"/>
    <w:rsid w:val="00A95454"/>
    <w:rsid w:val="00A96620"/>
    <w:rsid w:val="00AA0DD9"/>
    <w:rsid w:val="00B04CDC"/>
    <w:rsid w:val="00B27E36"/>
    <w:rsid w:val="00B46148"/>
    <w:rsid w:val="00B634C6"/>
    <w:rsid w:val="00B73BF0"/>
    <w:rsid w:val="00B95722"/>
    <w:rsid w:val="00BA3937"/>
    <w:rsid w:val="00BD11E4"/>
    <w:rsid w:val="00BD7926"/>
    <w:rsid w:val="00BE0683"/>
    <w:rsid w:val="00C0781C"/>
    <w:rsid w:val="00C22133"/>
    <w:rsid w:val="00C32324"/>
    <w:rsid w:val="00C46214"/>
    <w:rsid w:val="00C50DF4"/>
    <w:rsid w:val="00C85099"/>
    <w:rsid w:val="00CB0910"/>
    <w:rsid w:val="00CC08B8"/>
    <w:rsid w:val="00CC4FD2"/>
    <w:rsid w:val="00CC5653"/>
    <w:rsid w:val="00CD21F0"/>
    <w:rsid w:val="00CE0378"/>
    <w:rsid w:val="00D31D57"/>
    <w:rsid w:val="00D34266"/>
    <w:rsid w:val="00D351EA"/>
    <w:rsid w:val="00D3681F"/>
    <w:rsid w:val="00D57D5B"/>
    <w:rsid w:val="00D70DF1"/>
    <w:rsid w:val="00D750F8"/>
    <w:rsid w:val="00D96DB6"/>
    <w:rsid w:val="00DA057A"/>
    <w:rsid w:val="00DA09AC"/>
    <w:rsid w:val="00DA7BB0"/>
    <w:rsid w:val="00DB6E04"/>
    <w:rsid w:val="00DC6221"/>
    <w:rsid w:val="00DD192E"/>
    <w:rsid w:val="00DD4D71"/>
    <w:rsid w:val="00DD769D"/>
    <w:rsid w:val="00E01D39"/>
    <w:rsid w:val="00E02EF5"/>
    <w:rsid w:val="00E50090"/>
    <w:rsid w:val="00E54699"/>
    <w:rsid w:val="00E57E08"/>
    <w:rsid w:val="00E62EAE"/>
    <w:rsid w:val="00E74358"/>
    <w:rsid w:val="00E82FD0"/>
    <w:rsid w:val="00E857EE"/>
    <w:rsid w:val="00E8632D"/>
    <w:rsid w:val="00E87A85"/>
    <w:rsid w:val="00EA24C0"/>
    <w:rsid w:val="00ED2BC2"/>
    <w:rsid w:val="00ED7DC3"/>
    <w:rsid w:val="00EE5AF4"/>
    <w:rsid w:val="00EF0229"/>
    <w:rsid w:val="00F470F6"/>
    <w:rsid w:val="00F61FC0"/>
    <w:rsid w:val="00F62227"/>
    <w:rsid w:val="00F70F29"/>
    <w:rsid w:val="00F71D16"/>
    <w:rsid w:val="00F92FED"/>
    <w:rsid w:val="00FA0274"/>
    <w:rsid w:val="00FB640A"/>
    <w:rsid w:val="00FC29F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1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681F"/>
    <w:pPr>
      <w:tabs>
        <w:tab w:val="center" w:pos="4536"/>
        <w:tab w:val="right" w:pos="9072"/>
      </w:tabs>
    </w:pPr>
    <w:rPr>
      <w:sz w:val="20"/>
      <w:szCs w:val="20"/>
    </w:rPr>
  </w:style>
  <w:style w:type="character" w:customStyle="1" w:styleId="FooterChar">
    <w:name w:val="Footer Char"/>
    <w:basedOn w:val="DefaultParagraphFont"/>
    <w:link w:val="Footer"/>
    <w:uiPriority w:val="99"/>
    <w:locked/>
    <w:rsid w:val="00D3681F"/>
    <w:rPr>
      <w:rFonts w:ascii="Times New Roman" w:hAnsi="Times New Roman" w:cs="Times New Roman"/>
      <w:sz w:val="20"/>
      <w:szCs w:val="20"/>
      <w:lang w:eastAsia="pl-PL"/>
    </w:rPr>
  </w:style>
  <w:style w:type="paragraph" w:styleId="Title">
    <w:name w:val="Title"/>
    <w:basedOn w:val="Normal"/>
    <w:link w:val="TitleChar"/>
    <w:uiPriority w:val="99"/>
    <w:qFormat/>
    <w:rsid w:val="00D3681F"/>
    <w:pPr>
      <w:jc w:val="center"/>
    </w:pPr>
    <w:rPr>
      <w:b/>
    </w:rPr>
  </w:style>
  <w:style w:type="character" w:customStyle="1" w:styleId="TitleChar">
    <w:name w:val="Title Char"/>
    <w:basedOn w:val="DefaultParagraphFont"/>
    <w:link w:val="Title"/>
    <w:uiPriority w:val="99"/>
    <w:locked/>
    <w:rsid w:val="00D3681F"/>
    <w:rPr>
      <w:rFonts w:ascii="Times New Roman" w:hAnsi="Times New Roman" w:cs="Times New Roman"/>
      <w:b/>
      <w:sz w:val="24"/>
      <w:szCs w:val="24"/>
      <w:lang w:eastAsia="pl-PL"/>
    </w:rPr>
  </w:style>
  <w:style w:type="paragraph" w:customStyle="1" w:styleId="Akapitzlist1">
    <w:name w:val="Akapit z listą1"/>
    <w:basedOn w:val="Normal"/>
    <w:uiPriority w:val="99"/>
    <w:rsid w:val="00D3681F"/>
    <w:pPr>
      <w:ind w:left="708"/>
    </w:pPr>
  </w:style>
  <w:style w:type="character" w:styleId="Hyperlink">
    <w:name w:val="Hyperlink"/>
    <w:basedOn w:val="DefaultParagraphFont"/>
    <w:uiPriority w:val="99"/>
    <w:rsid w:val="00D3681F"/>
    <w:rPr>
      <w:rFonts w:cs="Times New Roman"/>
      <w:color w:val="0000FF"/>
      <w:u w:val="single"/>
    </w:rPr>
  </w:style>
  <w:style w:type="paragraph" w:customStyle="1" w:styleId="Tekstpodstawowy31">
    <w:name w:val="Tekst podstawowy 31"/>
    <w:basedOn w:val="Normal"/>
    <w:uiPriority w:val="99"/>
    <w:rsid w:val="00D3681F"/>
    <w:pPr>
      <w:suppressAutoHyphens/>
      <w:jc w:val="both"/>
    </w:pPr>
    <w:rPr>
      <w:rFonts w:ascii="Arial" w:hAnsi="Arial" w:cs="Arial"/>
      <w:szCs w:val="20"/>
      <w:lang w:eastAsia="zh-CN"/>
    </w:rPr>
  </w:style>
  <w:style w:type="character" w:customStyle="1" w:styleId="hpaddresssubtitlejqtooltip">
    <w:name w:val="hp_address_subtitle jq_tooltip"/>
    <w:basedOn w:val="DefaultParagraphFont"/>
    <w:uiPriority w:val="99"/>
    <w:rsid w:val="00D3681F"/>
    <w:rPr>
      <w:rFonts w:cs="Times New Roman"/>
    </w:rPr>
  </w:style>
  <w:style w:type="paragraph" w:styleId="PlainText">
    <w:name w:val="Plain Text"/>
    <w:basedOn w:val="Normal"/>
    <w:link w:val="PlainTextChar"/>
    <w:uiPriority w:val="99"/>
    <w:rsid w:val="00D3681F"/>
    <w:rPr>
      <w:rFonts w:ascii="Consolas" w:eastAsia="Calibri" w:hAnsi="Consolas"/>
      <w:sz w:val="21"/>
      <w:szCs w:val="21"/>
    </w:rPr>
  </w:style>
  <w:style w:type="character" w:customStyle="1" w:styleId="PlainTextChar">
    <w:name w:val="Plain Text Char"/>
    <w:basedOn w:val="DefaultParagraphFont"/>
    <w:link w:val="PlainText"/>
    <w:uiPriority w:val="99"/>
    <w:locked/>
    <w:rsid w:val="00D3681F"/>
    <w:rPr>
      <w:rFonts w:ascii="Consolas" w:hAnsi="Consolas" w:cs="Times New Roman"/>
      <w:sz w:val="21"/>
      <w:szCs w:val="21"/>
      <w:lang w:eastAsia="pl-PL"/>
    </w:rPr>
  </w:style>
  <w:style w:type="paragraph" w:styleId="ListParagraph">
    <w:name w:val="List Paragraph"/>
    <w:basedOn w:val="Normal"/>
    <w:uiPriority w:val="99"/>
    <w:qFormat/>
    <w:rsid w:val="009A6619"/>
    <w:pPr>
      <w:ind w:left="720"/>
      <w:contextualSpacing/>
    </w:pPr>
  </w:style>
  <w:style w:type="paragraph" w:styleId="BalloonText">
    <w:name w:val="Balloon Text"/>
    <w:basedOn w:val="Normal"/>
    <w:link w:val="BalloonTextChar"/>
    <w:uiPriority w:val="99"/>
    <w:semiHidden/>
    <w:rsid w:val="001152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52F7"/>
    <w:rPr>
      <w:rFonts w:ascii="Tahoma" w:hAnsi="Tahoma" w:cs="Tahoma"/>
      <w:sz w:val="16"/>
      <w:szCs w:val="16"/>
      <w:lang w:eastAsia="pl-PL"/>
    </w:rPr>
  </w:style>
  <w:style w:type="character" w:styleId="CommentReference">
    <w:name w:val="annotation reference"/>
    <w:basedOn w:val="DefaultParagraphFont"/>
    <w:uiPriority w:val="99"/>
    <w:semiHidden/>
    <w:rsid w:val="001152F7"/>
    <w:rPr>
      <w:rFonts w:cs="Times New Roman"/>
      <w:sz w:val="16"/>
      <w:szCs w:val="16"/>
    </w:rPr>
  </w:style>
  <w:style w:type="paragraph" w:styleId="CommentText">
    <w:name w:val="annotation text"/>
    <w:basedOn w:val="Normal"/>
    <w:link w:val="CommentTextChar"/>
    <w:uiPriority w:val="99"/>
    <w:semiHidden/>
    <w:rsid w:val="001152F7"/>
    <w:rPr>
      <w:sz w:val="20"/>
      <w:szCs w:val="20"/>
    </w:rPr>
  </w:style>
  <w:style w:type="character" w:customStyle="1" w:styleId="CommentTextChar">
    <w:name w:val="Comment Text Char"/>
    <w:basedOn w:val="DefaultParagraphFont"/>
    <w:link w:val="CommentText"/>
    <w:uiPriority w:val="99"/>
    <w:semiHidden/>
    <w:locked/>
    <w:rsid w:val="001152F7"/>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1152F7"/>
    <w:rPr>
      <w:b/>
      <w:bCs/>
    </w:rPr>
  </w:style>
  <w:style w:type="character" w:customStyle="1" w:styleId="CommentSubjectChar">
    <w:name w:val="Comment Subject Char"/>
    <w:basedOn w:val="CommentTextChar"/>
    <w:link w:val="CommentSubject"/>
    <w:uiPriority w:val="99"/>
    <w:semiHidden/>
    <w:locked/>
    <w:rsid w:val="001152F7"/>
    <w:rPr>
      <w:b/>
      <w:bCs/>
    </w:rPr>
  </w:style>
  <w:style w:type="character" w:customStyle="1" w:styleId="code">
    <w:name w:val="code"/>
    <w:basedOn w:val="DefaultParagraphFont"/>
    <w:uiPriority w:val="99"/>
    <w:rsid w:val="00CC4FD2"/>
    <w:rPr>
      <w:rFonts w:cs="Times New Roman"/>
    </w:rPr>
  </w:style>
  <w:style w:type="character" w:customStyle="1" w:styleId="no">
    <w:name w:val="no"/>
    <w:basedOn w:val="DefaultParagraphFont"/>
    <w:uiPriority w:val="99"/>
    <w:rsid w:val="00CC4FD2"/>
    <w:rPr>
      <w:rFonts w:cs="Times New Roman"/>
    </w:rPr>
  </w:style>
  <w:style w:type="paragraph" w:customStyle="1" w:styleId="Akapitzlist2">
    <w:name w:val="Akapit z listą2"/>
    <w:basedOn w:val="Normal"/>
    <w:uiPriority w:val="99"/>
    <w:rsid w:val="00594DE3"/>
    <w:pPr>
      <w:ind w:left="708"/>
    </w:pPr>
  </w:style>
  <w:style w:type="paragraph" w:styleId="Header">
    <w:name w:val="header"/>
    <w:basedOn w:val="Normal"/>
    <w:link w:val="HeaderChar"/>
    <w:uiPriority w:val="99"/>
    <w:rsid w:val="00E74358"/>
    <w:pPr>
      <w:tabs>
        <w:tab w:val="center" w:pos="4536"/>
        <w:tab w:val="right" w:pos="9072"/>
      </w:tabs>
    </w:pPr>
  </w:style>
  <w:style w:type="character" w:customStyle="1" w:styleId="HeaderChar">
    <w:name w:val="Header Char"/>
    <w:basedOn w:val="DefaultParagraphFont"/>
    <w:link w:val="Header"/>
    <w:uiPriority w:val="99"/>
    <w:locked/>
    <w:rsid w:val="00E74358"/>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577283233">
      <w:marLeft w:val="0"/>
      <w:marRight w:val="0"/>
      <w:marTop w:val="0"/>
      <w:marBottom w:val="0"/>
      <w:divBdr>
        <w:top w:val="none" w:sz="0" w:space="0" w:color="auto"/>
        <w:left w:val="none" w:sz="0" w:space="0" w:color="auto"/>
        <w:bottom w:val="none" w:sz="0" w:space="0" w:color="auto"/>
        <w:right w:val="none" w:sz="0" w:space="0" w:color="auto"/>
      </w:divBdr>
      <w:divsChild>
        <w:div w:id="1577283234">
          <w:marLeft w:val="0"/>
          <w:marRight w:val="0"/>
          <w:marTop w:val="0"/>
          <w:marBottom w:val="0"/>
          <w:divBdr>
            <w:top w:val="none" w:sz="0" w:space="0" w:color="auto"/>
            <w:left w:val="none" w:sz="0" w:space="0" w:color="auto"/>
            <w:bottom w:val="none" w:sz="0" w:space="0" w:color="auto"/>
            <w:right w:val="none" w:sz="0" w:space="0" w:color="auto"/>
          </w:divBdr>
        </w:div>
        <w:div w:id="1577283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adioz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2629</Words>
  <Characters>15775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Monika Anusiewicz</dc:creator>
  <cp:keywords/>
  <dc:description/>
  <cp:lastModifiedBy>agnieszka_falkowska</cp:lastModifiedBy>
  <cp:revision>4</cp:revision>
  <cp:lastPrinted>2017-07-21T12:18:00Z</cp:lastPrinted>
  <dcterms:created xsi:type="dcterms:W3CDTF">2018-04-26T12:45:00Z</dcterms:created>
  <dcterms:modified xsi:type="dcterms:W3CDTF">2018-04-27T07:29:00Z</dcterms:modified>
</cp:coreProperties>
</file>